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ook w:val="00A0"/>
      </w:tblPr>
      <w:tblGrid>
        <w:gridCol w:w="5104"/>
        <w:gridCol w:w="5387"/>
      </w:tblGrid>
      <w:tr w:rsidR="00504D8E" w:rsidRPr="00104E89">
        <w:tc>
          <w:tcPr>
            <w:tcW w:w="5104" w:type="dxa"/>
          </w:tcPr>
          <w:p w:rsidR="00504D8E" w:rsidRPr="00604005" w:rsidRDefault="00504D8E" w:rsidP="00423F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04005">
              <w:rPr>
                <w:b/>
                <w:bCs/>
                <w:sz w:val="24"/>
                <w:szCs w:val="24"/>
              </w:rPr>
              <w:t>SỞ GIÁO DỤC VÀ ĐÀO TẠO HẢI DƯƠNG</w:t>
            </w:r>
          </w:p>
          <w:tbl>
            <w:tblPr>
              <w:tblpPr w:leftFromText="180" w:rightFromText="180" w:vertAnchor="text" w:horzAnchor="margin" w:tblpXSpec="center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84"/>
            </w:tblGrid>
            <w:tr w:rsidR="00504D8E" w:rsidRPr="00604005">
              <w:trPr>
                <w:trHeight w:val="321"/>
              </w:trPr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D8E" w:rsidRPr="00604005" w:rsidRDefault="00504D8E" w:rsidP="00423F27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04005">
                    <w:rPr>
                      <w:b/>
                      <w:bCs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504D8E" w:rsidRPr="00604005" w:rsidRDefault="00504D8E" w:rsidP="00423F2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504D8E" w:rsidRPr="00604005" w:rsidRDefault="00504D8E" w:rsidP="00423F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04005">
              <w:rPr>
                <w:b/>
                <w:bCs/>
                <w:sz w:val="24"/>
                <w:szCs w:val="24"/>
              </w:rPr>
              <w:t>ĐỀ THI TUYỂN SINH VÀO LỚP 10 THPT</w:t>
            </w:r>
          </w:p>
          <w:p w:rsidR="00504D8E" w:rsidRPr="00604005" w:rsidRDefault="00504D8E" w:rsidP="00423F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04005">
              <w:rPr>
                <w:b/>
                <w:bCs/>
                <w:sz w:val="24"/>
                <w:szCs w:val="24"/>
              </w:rPr>
              <w:t>NĂM HỌC 2017 – 2018</w:t>
            </w:r>
          </w:p>
          <w:p w:rsidR="00504D8E" w:rsidRPr="00604005" w:rsidRDefault="00504D8E" w:rsidP="00423F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04005">
              <w:rPr>
                <w:b/>
                <w:bCs/>
                <w:sz w:val="24"/>
                <w:szCs w:val="24"/>
              </w:rPr>
              <w:t>Thời gian làm bài: 120 phút</w:t>
            </w:r>
          </w:p>
          <w:p w:rsidR="00504D8E" w:rsidRPr="00604005" w:rsidRDefault="00504D8E" w:rsidP="00423F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04005">
              <w:rPr>
                <w:b/>
                <w:bCs/>
                <w:sz w:val="24"/>
                <w:szCs w:val="24"/>
              </w:rPr>
              <w:t>Đề thi gồm 01 trang 05 câu.</w:t>
            </w:r>
          </w:p>
        </w:tc>
      </w:tr>
    </w:tbl>
    <w:p w:rsidR="00504D8E" w:rsidRPr="003C6CB8" w:rsidRDefault="00504D8E" w:rsidP="00A51247">
      <w:pPr>
        <w:spacing w:after="0"/>
      </w:pPr>
    </w:p>
    <w:p w:rsidR="00504D8E" w:rsidRPr="003C6CB8" w:rsidRDefault="00504D8E" w:rsidP="0005654B">
      <w:pPr>
        <w:spacing w:after="0" w:line="312" w:lineRule="auto"/>
        <w:rPr>
          <w:b/>
          <w:bCs/>
        </w:rPr>
      </w:pPr>
      <w:r w:rsidRPr="003C6CB8">
        <w:rPr>
          <w:b/>
          <w:bCs/>
        </w:rPr>
        <w:t xml:space="preserve">Câu 1: (2,0 điểm) </w:t>
      </w:r>
      <w:r w:rsidRPr="003C6CB8">
        <w:t>Giải phương trình và hệ phương trình sau:</w:t>
      </w:r>
    </w:p>
    <w:p w:rsidR="00504D8E" w:rsidRPr="003C6CB8" w:rsidRDefault="00504D8E" w:rsidP="009F6D0D">
      <w:pPr>
        <w:spacing w:after="0"/>
        <w:ind w:firstLine="720"/>
      </w:pPr>
      <w:r w:rsidRPr="003C6CB8">
        <w:t>1) (2x – 1)(x + 2) = 0</w:t>
      </w:r>
      <w:r>
        <w:t xml:space="preserve">             </w:t>
      </w:r>
      <w:r w:rsidRPr="003C6CB8">
        <w:t xml:space="preserve">2) </w:t>
      </w:r>
      <w:r w:rsidRPr="003C6CB8">
        <w:rPr>
          <w:rFonts w:eastAsia="Times New Roman"/>
          <w:position w:val="-30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6pt" o:ole="">
            <v:imagedata r:id="rId5" o:title=""/>
          </v:shape>
          <o:OLEObject Type="Embed" ProgID="Equation.DSMT4" ShapeID="_x0000_i1025" DrawAspect="Content" ObjectID="_1568350756" r:id="rId6"/>
        </w:object>
      </w:r>
    </w:p>
    <w:p w:rsidR="00504D8E" w:rsidRPr="003C6CB8" w:rsidRDefault="00504D8E" w:rsidP="0005654B">
      <w:pPr>
        <w:spacing w:after="0" w:line="312" w:lineRule="auto"/>
        <w:rPr>
          <w:b/>
          <w:bCs/>
        </w:rPr>
      </w:pPr>
      <w:r w:rsidRPr="003C6CB8">
        <w:rPr>
          <w:b/>
          <w:bCs/>
        </w:rPr>
        <w:t>Câu 2: (2,0 điểm)</w:t>
      </w:r>
    </w:p>
    <w:p w:rsidR="00504D8E" w:rsidRPr="003C6CB8" w:rsidRDefault="00504D8E" w:rsidP="009F6D0D">
      <w:pPr>
        <w:pStyle w:val="NoSpacing"/>
        <w:spacing w:line="312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3C6CB8">
        <w:rPr>
          <w:rFonts w:ascii="Times New Roman" w:hAnsi="Times New Roman" w:cs="Times New Roman"/>
          <w:sz w:val="26"/>
          <w:szCs w:val="26"/>
          <w:lang w:val="fr-FR"/>
        </w:rPr>
        <w:t>1. Cho hai đường thẳng (d) : y = -x + m + 2 và (d’) : y = (m</w:t>
      </w:r>
      <w:r w:rsidRPr="003C6CB8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3C6CB8">
        <w:rPr>
          <w:rFonts w:ascii="Times New Roman" w:hAnsi="Times New Roman" w:cs="Times New Roman"/>
          <w:sz w:val="26"/>
          <w:szCs w:val="26"/>
          <w:lang w:val="fr-FR"/>
        </w:rPr>
        <w:t xml:space="preserve"> – 2)x + 3. Tìm m để (d) và (d’) song song với nhau.</w:t>
      </w:r>
    </w:p>
    <w:p w:rsidR="00504D8E" w:rsidRPr="003C6CB8" w:rsidRDefault="00504D8E" w:rsidP="009F6D0D">
      <w:pPr>
        <w:pStyle w:val="NoSpacing"/>
        <w:spacing w:line="312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3C6CB8">
        <w:rPr>
          <w:rFonts w:ascii="Times New Roman" w:hAnsi="Times New Roman" w:cs="Times New Roman"/>
          <w:sz w:val="26"/>
          <w:szCs w:val="26"/>
          <w:lang w:val="fr-FR"/>
        </w:rPr>
        <w:t xml:space="preserve">2. Rút gọn biểu thức: </w:t>
      </w:r>
      <w:r w:rsidRPr="003C6CB8">
        <w:rPr>
          <w:rFonts w:ascii="Times New Roman" w:hAnsi="Times New Roman" w:cs="Times New Roman"/>
          <w:sz w:val="26"/>
          <w:szCs w:val="26"/>
        </w:rPr>
        <w:t>P</w:t>
      </w:r>
      <w:r w:rsidRPr="003C6CB8">
        <w:rPr>
          <w:sz w:val="26"/>
          <w:szCs w:val="26"/>
        </w:rPr>
        <w:t xml:space="preserve"> = </w:t>
      </w:r>
      <w:r w:rsidRPr="003C6CB8">
        <w:rPr>
          <w:rFonts w:eastAsia="Times New Roman" w:cs="Times New Roman"/>
          <w:position w:val="-34"/>
          <w:sz w:val="26"/>
          <w:szCs w:val="26"/>
        </w:rPr>
        <w:object w:dxaOrig="3100" w:dyaOrig="800">
          <v:shape id="_x0000_i1026" type="#_x0000_t75" style="width:155.25pt;height:39pt" o:ole="">
            <v:imagedata r:id="rId7" o:title=""/>
          </v:shape>
          <o:OLEObject Type="Embed" ProgID="Equation.DSMT4" ShapeID="_x0000_i1026" DrawAspect="Content" ObjectID="_1568350757" r:id="rId8"/>
        </w:object>
      </w:r>
      <w:r w:rsidRPr="003C6CB8">
        <w:rPr>
          <w:rFonts w:ascii="Times New Roman" w:hAnsi="Times New Roman" w:cs="Times New Roman"/>
          <w:sz w:val="26"/>
          <w:szCs w:val="26"/>
        </w:rPr>
        <w:t xml:space="preserve">(với x &gt;0,x </w:t>
      </w:r>
      <w:r w:rsidRPr="003C6CB8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225" w:dyaOrig="225">
          <v:shape id="_x0000_i1027" type="#_x0000_t75" style="width:11.25pt;height:11.25pt;mso-position-horizontal-relative:page;mso-position-vertical-relative:page" o:ole="">
            <v:imagedata r:id="rId9" o:title=""/>
          </v:shape>
          <o:OLEObject Type="Embed" ProgID="Equation.DSMT4" ShapeID="_x0000_i1027" DrawAspect="Content" ObjectID="_1568350758" r:id="rId10"/>
        </w:object>
      </w:r>
      <w:r w:rsidRPr="003C6CB8">
        <w:rPr>
          <w:rFonts w:ascii="Times New Roman" w:hAnsi="Times New Roman" w:cs="Times New Roman"/>
          <w:position w:val="-4"/>
          <w:sz w:val="26"/>
          <w:szCs w:val="26"/>
        </w:rPr>
        <w:t xml:space="preserve">1; </w:t>
      </w:r>
      <w:r w:rsidRPr="003C6CB8">
        <w:rPr>
          <w:rFonts w:ascii="Times New Roman" w:hAnsi="Times New Roman" w:cs="Times New Roman"/>
          <w:sz w:val="26"/>
          <w:szCs w:val="26"/>
        </w:rPr>
        <w:t xml:space="preserve">x </w:t>
      </w:r>
      <w:r w:rsidRPr="003C6CB8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225" w:dyaOrig="225">
          <v:shape id="_x0000_i1028" type="#_x0000_t75" style="width:11.25pt;height:11.25pt;mso-position-horizontal-relative:page;mso-position-vertical-relative:page" o:ole="">
            <v:imagedata r:id="rId9" o:title=""/>
          </v:shape>
          <o:OLEObject Type="Embed" ProgID="Equation.DSMT4" ShapeID="_x0000_i1028" DrawAspect="Content" ObjectID="_1568350759" r:id="rId11"/>
        </w:object>
      </w:r>
      <w:r w:rsidRPr="003C6CB8"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504D8E" w:rsidRPr="003C6CB8" w:rsidRDefault="00504D8E" w:rsidP="000565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left="0"/>
        <w:rPr>
          <w:sz w:val="26"/>
          <w:szCs w:val="26"/>
        </w:rPr>
      </w:pPr>
      <w:r w:rsidRPr="003C6CB8">
        <w:rPr>
          <w:b/>
          <w:bCs/>
          <w:sz w:val="26"/>
          <w:szCs w:val="26"/>
        </w:rPr>
        <w:t>Câu 3:(2,0 điểm)</w:t>
      </w:r>
    </w:p>
    <w:p w:rsidR="00504D8E" w:rsidRPr="003C6CB8" w:rsidRDefault="00504D8E" w:rsidP="000565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left="0"/>
        <w:rPr>
          <w:color w:val="000000"/>
          <w:sz w:val="26"/>
          <w:szCs w:val="26"/>
        </w:rPr>
      </w:pPr>
      <w:r w:rsidRPr="003C6CB8">
        <w:rPr>
          <w:sz w:val="26"/>
          <w:szCs w:val="26"/>
        </w:rPr>
        <w:tab/>
        <w:t xml:space="preserve">1. </w:t>
      </w:r>
      <w:r w:rsidRPr="003C6CB8">
        <w:rPr>
          <w:color w:val="000000"/>
          <w:sz w:val="26"/>
          <w:szCs w:val="26"/>
        </w:rPr>
        <w:t>Tháng đầu, hai tổ sản xuất được 900 chi tiết máy. Tháng thứ hai, do cải tiến kỹ thuật nên tổ I vượt mức 10% và tổ II vượt mức 12% so với tháng đầu, vì vậy, hai tổ đã sản xuất được 1000 chi tiết máy. Hỏi trong tháng đầu mỗi tổ sản xuất được bao nhiêu chi tiết máy?</w:t>
      </w:r>
    </w:p>
    <w:p w:rsidR="00504D8E" w:rsidRPr="003C6CB8" w:rsidRDefault="00504D8E" w:rsidP="00B92C61">
      <w:pPr>
        <w:pStyle w:val="NoSpacing"/>
        <w:spacing w:line="312" w:lineRule="auto"/>
        <w:ind w:firstLine="720"/>
        <w:rPr>
          <w:rFonts w:ascii="Times New Roman" w:hAnsi="Times New Roman" w:cs="Times New Roman"/>
          <w:i/>
          <w:iCs/>
          <w:sz w:val="26"/>
          <w:szCs w:val="26"/>
          <w:lang w:val="fr-FR"/>
        </w:rPr>
      </w:pPr>
      <w:r w:rsidRPr="003C6CB8">
        <w:rPr>
          <w:color w:val="000000"/>
          <w:sz w:val="26"/>
          <w:szCs w:val="26"/>
        </w:rPr>
        <w:t xml:space="preserve">2. </w:t>
      </w:r>
      <w:r w:rsidRPr="003C6CB8">
        <w:rPr>
          <w:rFonts w:ascii="Times New Roman" w:hAnsi="Times New Roman" w:cs="Times New Roman"/>
          <w:sz w:val="26"/>
          <w:szCs w:val="26"/>
          <w:lang w:val="fr-FR"/>
        </w:rPr>
        <w:t>Tìm m để phương trình x</w:t>
      </w:r>
      <w:r w:rsidRPr="003C6CB8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3C6CB8">
        <w:rPr>
          <w:rFonts w:ascii="Times New Roman" w:hAnsi="Times New Roman" w:cs="Times New Roman"/>
          <w:sz w:val="26"/>
          <w:szCs w:val="26"/>
          <w:lang w:val="fr-FR"/>
        </w:rPr>
        <w:t xml:space="preserve"> + 5x + 3m – 1 = 0 (với m là tham số) có hai nghiệm x</w:t>
      </w:r>
      <w:r w:rsidRPr="003C6CB8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1</w:t>
      </w:r>
      <w:r w:rsidRPr="003C6CB8">
        <w:rPr>
          <w:rFonts w:ascii="Times New Roman" w:hAnsi="Times New Roman" w:cs="Times New Roman"/>
          <w:sz w:val="26"/>
          <w:szCs w:val="26"/>
          <w:lang w:val="fr-FR"/>
        </w:rPr>
        <w:t xml:space="preserve"> và x</w:t>
      </w:r>
      <w:r w:rsidRPr="003C6CB8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Pr="003C6CB8">
        <w:rPr>
          <w:rFonts w:ascii="Times New Roman" w:hAnsi="Times New Roman" w:cs="Times New Roman"/>
          <w:sz w:val="26"/>
          <w:szCs w:val="26"/>
          <w:lang w:val="fr-FR"/>
        </w:rPr>
        <w:t xml:space="preserve"> thỏa mãn</w:t>
      </w:r>
      <w:r w:rsidRPr="003C6CB8">
        <w:rPr>
          <w:rFonts w:ascii="Times New Roman" w:hAnsi="Times New Roman" w:cs="Times New Roman"/>
          <w:sz w:val="26"/>
          <w:szCs w:val="26"/>
        </w:rPr>
        <w:t>x</w:t>
      </w:r>
      <w:r w:rsidRPr="003C6CB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C6CB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C6CB8">
        <w:rPr>
          <w:rFonts w:ascii="Times New Roman" w:hAnsi="Times New Roman" w:cs="Times New Roman"/>
          <w:sz w:val="26"/>
          <w:szCs w:val="26"/>
        </w:rPr>
        <w:t xml:space="preserve"> - x</w:t>
      </w:r>
      <w:r w:rsidRPr="003C6CB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C6CB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C6CB8">
        <w:rPr>
          <w:rFonts w:ascii="Times New Roman" w:hAnsi="Times New Roman" w:cs="Times New Roman"/>
          <w:sz w:val="26"/>
          <w:szCs w:val="26"/>
        </w:rPr>
        <w:t xml:space="preserve"> +3x</w:t>
      </w:r>
      <w:r w:rsidRPr="003C6CB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C6CB8">
        <w:rPr>
          <w:rFonts w:ascii="Times New Roman" w:hAnsi="Times New Roman" w:cs="Times New Roman"/>
          <w:sz w:val="26"/>
          <w:szCs w:val="26"/>
        </w:rPr>
        <w:t>x</w:t>
      </w:r>
      <w:r w:rsidRPr="003C6CB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C6CB8">
        <w:rPr>
          <w:rFonts w:ascii="Times New Roman" w:hAnsi="Times New Roman" w:cs="Times New Roman"/>
          <w:sz w:val="26"/>
          <w:szCs w:val="26"/>
        </w:rPr>
        <w:t xml:space="preserve"> = 75 .</w:t>
      </w:r>
    </w:p>
    <w:p w:rsidR="00504D8E" w:rsidRPr="003C6CB8" w:rsidRDefault="00504D8E" w:rsidP="0005654B">
      <w:pPr>
        <w:spacing w:after="0" w:line="312" w:lineRule="auto"/>
      </w:pPr>
      <w:r w:rsidRPr="003C6CB8">
        <w:rPr>
          <w:b/>
          <w:bCs/>
        </w:rPr>
        <w:t>Câu 4:(3,0 điểm)</w:t>
      </w:r>
      <w:r w:rsidRPr="003C6CB8">
        <w:t>Cho đường tròn tâm O, bán kính R. Từ một điểm M nằm ngoài đường tròn, kẻ 2 tiếp tuyến MA và MB (A, B là các tiếp điểm). Qua A, kẻ đường thẳng song song với MO cắt đường tròn tại E (E khác A), đường thẳng ME cắt đường tròn tại F ( F khác E), đường thẳng AF cắt MO tại N, H là giao điểm của MO và AB.</w:t>
      </w:r>
    </w:p>
    <w:p w:rsidR="00504D8E" w:rsidRPr="003C6CB8" w:rsidRDefault="00504D8E" w:rsidP="006E7C5B">
      <w:pPr>
        <w:spacing w:after="0" w:line="312" w:lineRule="auto"/>
        <w:ind w:firstLine="720"/>
      </w:pPr>
      <w:r w:rsidRPr="003C6CB8">
        <w:t>1) Chứng minh: Tứ giác MAOB nội tiếp đường tròn.</w:t>
      </w:r>
    </w:p>
    <w:p w:rsidR="00504D8E" w:rsidRPr="003C6CB8" w:rsidRDefault="00504D8E" w:rsidP="006E7C5B">
      <w:pPr>
        <w:spacing w:after="0" w:line="312" w:lineRule="auto"/>
        <w:ind w:firstLine="720"/>
      </w:pPr>
      <w:r w:rsidRPr="003C6CB8">
        <w:t>2) Chứng minh: MN</w:t>
      </w:r>
      <w:r w:rsidRPr="003C6CB8">
        <w:rPr>
          <w:vertAlign w:val="superscript"/>
        </w:rPr>
        <w:t>2</w:t>
      </w:r>
      <w:r w:rsidRPr="003C6CB8">
        <w:t xml:space="preserve"> = NF.NA và MN = NH.</w:t>
      </w:r>
    </w:p>
    <w:p w:rsidR="00504D8E" w:rsidRPr="003C6CB8" w:rsidRDefault="00504D8E" w:rsidP="006E7C5B">
      <w:pPr>
        <w:spacing w:after="0" w:line="312" w:lineRule="auto"/>
        <w:ind w:firstLine="720"/>
      </w:pPr>
      <w:r w:rsidRPr="003C6CB8">
        <w:t xml:space="preserve">3) Chứng minh: </w:t>
      </w:r>
      <w:r w:rsidRPr="003C6CB8">
        <w:rPr>
          <w:position w:val="-24"/>
        </w:rPr>
        <w:object w:dxaOrig="1340" w:dyaOrig="660">
          <v:shape id="_x0000_i1029" type="#_x0000_t75" style="width:72.75pt;height:33pt" o:ole="">
            <v:imagedata r:id="rId12" o:title=""/>
          </v:shape>
          <o:OLEObject Type="Embed" ProgID="Equation.DSMT4" ShapeID="_x0000_i1029" DrawAspect="Content" ObjectID="_1568350760" r:id="rId13"/>
        </w:object>
      </w:r>
    </w:p>
    <w:p w:rsidR="00504D8E" w:rsidRPr="003C6CB8" w:rsidRDefault="00504D8E" w:rsidP="0005654B">
      <w:pPr>
        <w:spacing w:after="0" w:line="312" w:lineRule="auto"/>
      </w:pPr>
      <w:r w:rsidRPr="003C6CB8">
        <w:rPr>
          <w:b/>
          <w:bCs/>
        </w:rPr>
        <w:t>Câu 5: (1,0 điểm)</w:t>
      </w:r>
      <w:r w:rsidRPr="003C6CB8">
        <w:t xml:space="preserve">Cho x, y, z là ba số thực dương thỏa mãn x + y + z = 3. Tìm giá trị nhỏ nhất của biểu thức: </w:t>
      </w:r>
    </w:p>
    <w:p w:rsidR="00504D8E" w:rsidRPr="003C6CB8" w:rsidRDefault="00504D8E" w:rsidP="001F035D">
      <w:pPr>
        <w:spacing w:after="0" w:line="312" w:lineRule="auto"/>
        <w:rPr>
          <w:position w:val="-22"/>
        </w:rPr>
      </w:pPr>
      <w:r w:rsidRPr="003C6CB8">
        <w:rPr>
          <w:rFonts w:eastAsia="Times New Roman"/>
          <w:position w:val="-28"/>
        </w:rPr>
        <w:object w:dxaOrig="2659" w:dyaOrig="660">
          <v:shape id="_x0000_i1030" type="#_x0000_t75" style="width:132.75pt;height:33pt" o:ole="">
            <v:imagedata r:id="rId14" o:title=""/>
          </v:shape>
          <o:OLEObject Type="Embed" ProgID="Equation.DSMT4" ShapeID="_x0000_i1030" DrawAspect="Content" ObjectID="_1568350761" r:id="rId15"/>
        </w:object>
      </w:r>
    </w:p>
    <w:p w:rsidR="00504D8E" w:rsidRPr="003C6CB8" w:rsidRDefault="00504D8E" w:rsidP="00883482">
      <w:pPr>
        <w:spacing w:after="0"/>
        <w:jc w:val="center"/>
      </w:pPr>
      <w:r w:rsidRPr="003C6CB8">
        <w:t>--------------------------Hết-------------------------------</w:t>
      </w:r>
    </w:p>
    <w:p w:rsidR="00504D8E" w:rsidRDefault="00504D8E" w:rsidP="00883482">
      <w:pPr>
        <w:spacing w:after="0"/>
        <w:jc w:val="center"/>
        <w:rPr>
          <w:sz w:val="28"/>
          <w:szCs w:val="28"/>
        </w:rPr>
      </w:pPr>
    </w:p>
    <w:p w:rsidR="00504D8E" w:rsidRDefault="00504D8E" w:rsidP="00883482">
      <w:pPr>
        <w:spacing w:after="0"/>
        <w:jc w:val="center"/>
        <w:rPr>
          <w:sz w:val="28"/>
          <w:szCs w:val="28"/>
        </w:rPr>
      </w:pPr>
    </w:p>
    <w:p w:rsidR="00504D8E" w:rsidRDefault="00504D8E" w:rsidP="00883482">
      <w:pPr>
        <w:spacing w:after="0"/>
        <w:jc w:val="center"/>
        <w:rPr>
          <w:sz w:val="28"/>
          <w:szCs w:val="28"/>
        </w:rPr>
      </w:pPr>
    </w:p>
    <w:p w:rsidR="00504D8E" w:rsidRDefault="00504D8E" w:rsidP="00883482">
      <w:pPr>
        <w:spacing w:after="0"/>
        <w:jc w:val="center"/>
        <w:rPr>
          <w:sz w:val="28"/>
          <w:szCs w:val="28"/>
        </w:rPr>
      </w:pPr>
    </w:p>
    <w:p w:rsidR="00504D8E" w:rsidRDefault="00504D8E" w:rsidP="00883482">
      <w:pPr>
        <w:spacing w:after="0"/>
        <w:jc w:val="center"/>
        <w:rPr>
          <w:sz w:val="28"/>
          <w:szCs w:val="28"/>
        </w:rPr>
      </w:pPr>
    </w:p>
    <w:tbl>
      <w:tblPr>
        <w:tblW w:w="10491" w:type="dxa"/>
        <w:tblInd w:w="-106" w:type="dxa"/>
        <w:tblLook w:val="00A0"/>
      </w:tblPr>
      <w:tblGrid>
        <w:gridCol w:w="5104"/>
        <w:gridCol w:w="5387"/>
      </w:tblGrid>
      <w:tr w:rsidR="00504D8E" w:rsidRPr="00104E89">
        <w:tc>
          <w:tcPr>
            <w:tcW w:w="5104" w:type="dxa"/>
          </w:tcPr>
          <w:p w:rsidR="00504D8E" w:rsidRPr="00604005" w:rsidRDefault="00504D8E" w:rsidP="00E936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04005">
              <w:rPr>
                <w:b/>
                <w:bCs/>
                <w:sz w:val="24"/>
                <w:szCs w:val="24"/>
              </w:rPr>
              <w:t>SỞ GIÁO DỤC VÀ ĐÀO TẠO HẢI DƯƠNG</w:t>
            </w:r>
          </w:p>
          <w:tbl>
            <w:tblPr>
              <w:tblpPr w:leftFromText="180" w:rightFromText="180" w:vertAnchor="text" w:horzAnchor="margin" w:tblpXSpec="center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84"/>
            </w:tblGrid>
            <w:tr w:rsidR="00504D8E" w:rsidRPr="00604005">
              <w:trPr>
                <w:trHeight w:val="321"/>
              </w:trPr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D8E" w:rsidRPr="00604005" w:rsidRDefault="00504D8E" w:rsidP="00E93697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04005">
                    <w:rPr>
                      <w:b/>
                      <w:bCs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504D8E" w:rsidRPr="00604005" w:rsidRDefault="00504D8E" w:rsidP="00E9369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504D8E" w:rsidRDefault="00504D8E" w:rsidP="00E936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ĐÁP ÁN</w:t>
            </w:r>
          </w:p>
          <w:p w:rsidR="00504D8E" w:rsidRPr="00604005" w:rsidRDefault="00504D8E" w:rsidP="00E936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04005">
              <w:rPr>
                <w:b/>
                <w:bCs/>
                <w:sz w:val="24"/>
                <w:szCs w:val="24"/>
              </w:rPr>
              <w:t>ĐỀ THI TUYỂN SINH VÀO LỚP 10 THPT</w:t>
            </w:r>
          </w:p>
          <w:p w:rsidR="00504D8E" w:rsidRPr="00604005" w:rsidRDefault="00504D8E" w:rsidP="00E936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04005">
              <w:rPr>
                <w:b/>
                <w:bCs/>
                <w:sz w:val="24"/>
                <w:szCs w:val="24"/>
              </w:rPr>
              <w:t>NĂM HỌC 2017 – 2018</w:t>
            </w:r>
          </w:p>
          <w:p w:rsidR="00504D8E" w:rsidRPr="00604005" w:rsidRDefault="00504D8E" w:rsidP="00E936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04D8E" w:rsidRPr="00104E89" w:rsidRDefault="00504D8E" w:rsidP="00883482">
      <w:pPr>
        <w:spacing w:after="0"/>
        <w:jc w:val="center"/>
        <w:rPr>
          <w:sz w:val="28"/>
          <w:szCs w:val="28"/>
        </w:rPr>
      </w:pPr>
    </w:p>
    <w:p w:rsidR="00504D8E" w:rsidRPr="00104E89" w:rsidRDefault="00504D8E" w:rsidP="00423F27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976"/>
        <w:gridCol w:w="7796"/>
      </w:tblGrid>
      <w:tr w:rsidR="00504D8E" w:rsidRPr="00104E89">
        <w:tc>
          <w:tcPr>
            <w:tcW w:w="975" w:type="dxa"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</w:t>
            </w:r>
          </w:p>
        </w:tc>
        <w:tc>
          <w:tcPr>
            <w:tcW w:w="976" w:type="dxa"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Ý</w:t>
            </w:r>
          </w:p>
        </w:tc>
        <w:tc>
          <w:tcPr>
            <w:tcW w:w="7796" w:type="dxa"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Đáp án</w:t>
            </w:r>
          </w:p>
        </w:tc>
      </w:tr>
      <w:tr w:rsidR="00504D8E" w:rsidRPr="00104E89">
        <w:tc>
          <w:tcPr>
            <w:tcW w:w="975" w:type="dxa"/>
            <w:vMerge w:val="restart"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 1</w:t>
            </w:r>
          </w:p>
        </w:tc>
        <w:tc>
          <w:tcPr>
            <w:tcW w:w="97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 w:rsidRPr="003C6CB8">
              <w:t xml:space="preserve">(2x – 1)(x + 2) = 0                     </w:t>
            </w: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31" type="#_x0000_t75" style="width:17.25pt;height:12pt" o:ole="">
                  <v:imagedata r:id="rId16" o:title=""/>
                </v:shape>
                <o:OLEObject Type="Embed" ProgID="Equation.DSMT4" ShapeID="_x0000_i1031" DrawAspect="Content" ObjectID="_1568350762" r:id="rId17"/>
              </w:object>
            </w:r>
            <w:r>
              <w:rPr>
                <w:sz w:val="28"/>
                <w:szCs w:val="28"/>
              </w:rPr>
              <w:t>x = 1/2  hoặc x = -2</w:t>
            </w:r>
          </w:p>
          <w:p w:rsidR="00504D8E" w:rsidRPr="00104E89" w:rsidRDefault="00504D8E" w:rsidP="004F1B0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……………….</w:t>
            </w:r>
          </w:p>
        </w:tc>
      </w:tr>
      <w:tr w:rsidR="00504D8E" w:rsidRPr="00104E89">
        <w:tc>
          <w:tcPr>
            <w:tcW w:w="975" w:type="dxa"/>
            <w:vMerge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 w:rsidRPr="003C6CB8">
              <w:rPr>
                <w:rFonts w:eastAsia="Times New Roman"/>
                <w:position w:val="-30"/>
              </w:rPr>
              <w:object w:dxaOrig="2120" w:dyaOrig="720">
                <v:shape id="_x0000_i1032" type="#_x0000_t75" style="width:105pt;height:36pt" o:ole="">
                  <v:imagedata r:id="rId18" o:title=""/>
                </v:shape>
                <o:OLEObject Type="Embed" ProgID="Equation.DSMT4" ShapeID="_x0000_i1032" DrawAspect="Content" ObjectID="_1568350763" r:id="rId19"/>
              </w:object>
            </w:r>
          </w:p>
          <w:p w:rsidR="00504D8E" w:rsidRPr="00104E89" w:rsidRDefault="00504D8E" w:rsidP="00036DCF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 xml:space="preserve">Vậy </w:t>
            </w:r>
            <w:r>
              <w:rPr>
                <w:sz w:val="28"/>
                <w:szCs w:val="28"/>
              </w:rPr>
              <w:t>……………..</w:t>
            </w:r>
          </w:p>
        </w:tc>
      </w:tr>
      <w:tr w:rsidR="00504D8E" w:rsidRPr="00104E89">
        <w:tc>
          <w:tcPr>
            <w:tcW w:w="975" w:type="dxa"/>
            <w:vMerge w:val="restart"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 2</w:t>
            </w:r>
          </w:p>
        </w:tc>
        <w:tc>
          <w:tcPr>
            <w:tcW w:w="976" w:type="dxa"/>
          </w:tcPr>
          <w:p w:rsidR="00504D8E" w:rsidRPr="00104E89" w:rsidRDefault="00504D8E" w:rsidP="00480CE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504D8E" w:rsidRDefault="00504D8E" w:rsidP="003521A0">
            <w:pPr>
              <w:spacing w:after="0"/>
              <w:rPr>
                <w:sz w:val="28"/>
                <w:szCs w:val="28"/>
                <w:lang w:val="fr-FR"/>
              </w:rPr>
            </w:pPr>
            <w:r w:rsidRPr="003C6CB8">
              <w:rPr>
                <w:lang w:val="fr-FR"/>
              </w:rPr>
              <w:t>(d) : y = -x + m + 2 và (d’) : y = (m</w:t>
            </w:r>
            <w:r w:rsidRPr="003C6CB8">
              <w:rPr>
                <w:vertAlign w:val="superscript"/>
                <w:lang w:val="fr-FR"/>
              </w:rPr>
              <w:t>2</w:t>
            </w:r>
            <w:r w:rsidRPr="003C6CB8">
              <w:rPr>
                <w:lang w:val="fr-FR"/>
              </w:rPr>
              <w:t xml:space="preserve"> – 2)x + 3</w:t>
            </w:r>
          </w:p>
          <w:p w:rsidR="00504D8E" w:rsidRPr="00FF6356" w:rsidRDefault="00504D8E" w:rsidP="0093237F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(d)//(d’) </w:t>
            </w:r>
            <w:r w:rsidRPr="00A35E1F">
              <w:rPr>
                <w:position w:val="-32"/>
                <w:sz w:val="28"/>
                <w:szCs w:val="28"/>
                <w:lang w:val="fr-FR"/>
              </w:rPr>
              <w:object w:dxaOrig="2580" w:dyaOrig="760">
                <v:shape id="_x0000_i1033" type="#_x0000_t75" style="width:129pt;height:38.25pt" o:ole="">
                  <v:imagedata r:id="rId20" o:title=""/>
                </v:shape>
                <o:OLEObject Type="Embed" ProgID="Equation.DSMT4" ShapeID="_x0000_i1033" DrawAspect="Content" ObjectID="_1568350764" r:id="rId21"/>
              </w:object>
            </w:r>
          </w:p>
        </w:tc>
      </w:tr>
      <w:tr w:rsidR="00504D8E" w:rsidRPr="00104E89">
        <w:trPr>
          <w:trHeight w:val="2650"/>
        </w:trPr>
        <w:tc>
          <w:tcPr>
            <w:tcW w:w="975" w:type="dxa"/>
            <w:vMerge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504D8E" w:rsidRPr="003C6CB8" w:rsidRDefault="00504D8E" w:rsidP="00443B5B">
            <w:pPr>
              <w:pStyle w:val="NoSpacing"/>
              <w:spacing w:line="312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C6CB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C6CB8">
              <w:rPr>
                <w:sz w:val="26"/>
                <w:szCs w:val="26"/>
              </w:rPr>
              <w:t xml:space="preserve"> = </w:t>
            </w:r>
            <w:r w:rsidRPr="003C6CB8">
              <w:rPr>
                <w:rFonts w:eastAsia="Times New Roman" w:cs="Times New Roman"/>
                <w:position w:val="-34"/>
                <w:sz w:val="26"/>
                <w:szCs w:val="26"/>
              </w:rPr>
              <w:object w:dxaOrig="3100" w:dyaOrig="800">
                <v:shape id="_x0000_i1034" type="#_x0000_t75" style="width:155.25pt;height:39pt" o:ole="">
                  <v:imagedata r:id="rId7" o:title=""/>
                </v:shape>
                <o:OLEObject Type="Embed" ProgID="Equation.DSMT4" ShapeID="_x0000_i1034" DrawAspect="Content" ObjectID="_1568350765" r:id="rId22"/>
              </w:object>
            </w:r>
            <w:r w:rsidRPr="003C6CB8">
              <w:rPr>
                <w:rFonts w:ascii="Times New Roman" w:hAnsi="Times New Roman" w:cs="Times New Roman"/>
                <w:sz w:val="26"/>
                <w:szCs w:val="26"/>
              </w:rPr>
              <w:t xml:space="preserve">(với x &gt;0,x </w:t>
            </w:r>
            <w:r w:rsidRPr="003C6CB8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25">
                <v:shape id="_x0000_i1035" type="#_x0000_t75" style="width:11.25pt;height:11.25pt;mso-position-horizontal-relative:page;mso-position-vertical-relative:page" o:ole="">
                  <v:imagedata r:id="rId9" o:title=""/>
                </v:shape>
                <o:OLEObject Type="Embed" ProgID="Equation.DSMT4" ShapeID="_x0000_i1035" DrawAspect="Content" ObjectID="_1568350766" r:id="rId23"/>
              </w:object>
            </w:r>
            <w:r w:rsidRPr="003C6CB8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t xml:space="preserve">1; </w:t>
            </w:r>
            <w:r w:rsidRPr="003C6CB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  <w:r w:rsidRPr="003C6CB8">
              <w:rPr>
                <w:rFonts w:ascii="Times New Roman" w:eastAsia="Times New Roman" w:hAnsi="Times New Roman" w:cs="Times New Roman"/>
                <w:position w:val="-4"/>
                <w:sz w:val="26"/>
                <w:szCs w:val="26"/>
              </w:rPr>
              <w:object w:dxaOrig="225" w:dyaOrig="225">
                <v:shape id="_x0000_i1036" type="#_x0000_t75" style="width:11.25pt;height:11.25pt;mso-position-horizontal-relative:page;mso-position-vertical-relative:page" o:ole="">
                  <v:imagedata r:id="rId9" o:title=""/>
                </v:shape>
                <o:OLEObject Type="Embed" ProgID="Equation.DSMT4" ShapeID="_x0000_i1036" DrawAspect="Content" ObjectID="_1568350767" r:id="rId24"/>
              </w:object>
            </w:r>
            <w:r w:rsidRPr="003C6CB8">
              <w:rPr>
                <w:rFonts w:ascii="Times New Roman" w:hAnsi="Times New Roman" w:cs="Times New Roman"/>
                <w:sz w:val="26"/>
                <w:szCs w:val="26"/>
              </w:rPr>
              <w:t xml:space="preserve"> 4)</w:t>
            </w:r>
          </w:p>
          <w:p w:rsidR="00504D8E" w:rsidRDefault="00504D8E" w:rsidP="003521A0">
            <w:pPr>
              <w:spacing w:after="0"/>
              <w:rPr>
                <w:position w:val="-30"/>
              </w:rPr>
            </w:pPr>
            <w:r w:rsidRPr="00161EC1">
              <w:rPr>
                <w:rFonts w:eastAsia="Times New Roman"/>
                <w:position w:val="-100"/>
              </w:rPr>
              <w:object w:dxaOrig="3820" w:dyaOrig="2260">
                <v:shape id="_x0000_i1037" type="#_x0000_t75" style="width:191.25pt;height:111.75pt" o:ole="">
                  <v:imagedata r:id="rId25" o:title=""/>
                </v:shape>
                <o:OLEObject Type="Embed" ProgID="Equation.DSMT4" ShapeID="_x0000_i1037" DrawAspect="Content" ObjectID="_1568350768" r:id="rId26"/>
              </w:object>
            </w:r>
          </w:p>
          <w:p w:rsidR="00504D8E" w:rsidRPr="00480CE7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position w:val="-30"/>
              </w:rPr>
              <w:t>Vậy,…..</w:t>
            </w:r>
          </w:p>
        </w:tc>
      </w:tr>
      <w:tr w:rsidR="00504D8E" w:rsidRPr="00104E89">
        <w:tc>
          <w:tcPr>
            <w:tcW w:w="975" w:type="dxa"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 3</w:t>
            </w:r>
          </w:p>
        </w:tc>
        <w:tc>
          <w:tcPr>
            <w:tcW w:w="97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Gọi số chi tiết máy tháng đầu tổ I sản xuất được là x (chi tiết, 0 &lt;x&lt;900, x </w:t>
            </w:r>
            <w:r w:rsidRPr="00DD57FE">
              <w:rPr>
                <w:position w:val="-4"/>
                <w:sz w:val="28"/>
                <w:szCs w:val="28"/>
              </w:rPr>
              <w:object w:dxaOrig="200" w:dyaOrig="200">
                <v:shape id="_x0000_i1038" type="#_x0000_t75" style="width:9.75pt;height:9.75pt" o:ole="">
                  <v:imagedata r:id="rId27" o:title=""/>
                </v:shape>
                <o:OLEObject Type="Embed" ProgID="Equation.DSMT4" ShapeID="_x0000_i1038" DrawAspect="Content" ObjectID="_1568350769" r:id="rId28"/>
              </w:object>
            </w:r>
            <w:r>
              <w:rPr>
                <w:sz w:val="28"/>
                <w:szCs w:val="28"/>
              </w:rPr>
              <w:t xml:space="preserve">N) </w:t>
            </w:r>
          </w:p>
          <w:p w:rsidR="00504D8E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chi tiết máy tháng đầu tổ II sản xuất được là 900 – x (chi tiết).</w:t>
            </w:r>
          </w:p>
          <w:p w:rsidR="00504D8E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Số chi tiết máy tháng thứ hai tổ I sản xuất vượt mức so với tháng đầu là x.10% (chi tiết)</w:t>
            </w:r>
          </w:p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chi tiết máy tháng thứ hai tổ II sản xuất vượt mức so với tháng đầu là (900 – x).12% (chi tiết)</w:t>
            </w:r>
          </w:p>
          <w:p w:rsidR="00504D8E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chi tiết máy tháng thứ hai cả hai tổ sản xuất vượt mức so với tháng đầu là 1000 – 900 = 100 (chi tiết)</w:t>
            </w:r>
          </w:p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đó</w:t>
            </w:r>
            <w:r w:rsidRPr="00104E89">
              <w:rPr>
                <w:sz w:val="28"/>
                <w:szCs w:val="28"/>
              </w:rPr>
              <w:t xml:space="preserve"> ta có PT:</w:t>
            </w:r>
          </w:p>
          <w:p w:rsidR="00504D8E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>x.10% + (900 – x).12% = 100</w:t>
            </w:r>
          </w:p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39" type="#_x0000_t75" style="width:17.25pt;height:12pt" o:ole="">
                  <v:imagedata r:id="rId16" o:title=""/>
                </v:shape>
                <o:OLEObject Type="Embed" ProgID="Equation.DSMT4" ShapeID="_x0000_i1039" DrawAspect="Content" ObjectID="_1568350770" r:id="rId29"/>
              </w:object>
            </w:r>
            <w:r>
              <w:rPr>
                <w:sz w:val="28"/>
                <w:szCs w:val="28"/>
              </w:rPr>
              <w:t>x = 400 (TM)</w:t>
            </w:r>
          </w:p>
          <w:p w:rsidR="00504D8E" w:rsidRPr="00104E89" w:rsidRDefault="00504D8E" w:rsidP="00472C0C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 xml:space="preserve">Vậy </w:t>
            </w:r>
            <w:r>
              <w:rPr>
                <w:sz w:val="28"/>
                <w:szCs w:val="28"/>
              </w:rPr>
              <w:t>……………….</w:t>
            </w:r>
          </w:p>
        </w:tc>
      </w:tr>
      <w:tr w:rsidR="00504D8E" w:rsidRPr="00104E89">
        <w:tc>
          <w:tcPr>
            <w:tcW w:w="975" w:type="dxa"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504D8E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504D8E" w:rsidRDefault="00504D8E" w:rsidP="00161EC1">
            <w:pPr>
              <w:spacing w:after="0"/>
              <w:rPr>
                <w:lang w:val="fr-FR"/>
              </w:rPr>
            </w:pPr>
            <w:r w:rsidRPr="003C6CB8">
              <w:rPr>
                <w:lang w:val="fr-FR"/>
              </w:rPr>
              <w:t>x</w:t>
            </w:r>
            <w:r w:rsidRPr="003C6CB8">
              <w:rPr>
                <w:vertAlign w:val="superscript"/>
                <w:lang w:val="fr-FR"/>
              </w:rPr>
              <w:t>2</w:t>
            </w:r>
            <w:r w:rsidRPr="003C6CB8">
              <w:rPr>
                <w:lang w:val="fr-FR"/>
              </w:rPr>
              <w:t xml:space="preserve"> + 5x + 3m – 1 = 0 </w:t>
            </w:r>
          </w:p>
          <w:p w:rsidR="00504D8E" w:rsidRPr="00104E89" w:rsidRDefault="00504D8E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 xml:space="preserve">Ta có: </w:t>
            </w:r>
            <w:r w:rsidRPr="007D40D8">
              <w:rPr>
                <w:position w:val="-6"/>
                <w:sz w:val="28"/>
                <w:szCs w:val="28"/>
              </w:rPr>
              <w:object w:dxaOrig="1480" w:dyaOrig="279">
                <v:shape id="_x0000_i1040" type="#_x0000_t75" style="width:74.25pt;height:14.25pt" o:ole="">
                  <v:imagedata r:id="rId30" o:title=""/>
                </v:shape>
                <o:OLEObject Type="Embed" ProgID="Equation.DSMT4" ShapeID="_x0000_i1040" DrawAspect="Content" ObjectID="_1568350771" r:id="rId31"/>
              </w:object>
            </w:r>
          </w:p>
          <w:p w:rsidR="00504D8E" w:rsidRPr="00104E89" w:rsidRDefault="00504D8E" w:rsidP="00161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 </w:t>
            </w:r>
            <w:r w:rsidRPr="00104E89">
              <w:rPr>
                <w:sz w:val="28"/>
                <w:szCs w:val="28"/>
              </w:rPr>
              <w:t xml:space="preserve">có hai nghiệm 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 xml:space="preserve">; </w:t>
            </w:r>
            <w:r w:rsidRPr="00104E89">
              <w:rPr>
                <w:sz w:val="28"/>
                <w:szCs w:val="28"/>
              </w:rPr>
              <w:t>x</w:t>
            </w:r>
            <w:r w:rsidRPr="00104E89">
              <w:rPr>
                <w:sz w:val="28"/>
                <w:szCs w:val="28"/>
                <w:vertAlign w:val="subscript"/>
              </w:rPr>
              <w:t>2</w:t>
            </w: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41" type="#_x0000_t75" style="width:17.25pt;height:12pt" o:ole="">
                  <v:imagedata r:id="rId16" o:title=""/>
                </v:shape>
                <o:OLEObject Type="Embed" ProgID="Equation.DSMT4" ShapeID="_x0000_i1041" DrawAspect="Content" ObjectID="_1568350772" r:id="rId32"/>
              </w:object>
            </w:r>
            <w:r w:rsidRPr="00104E89">
              <w:rPr>
                <w:position w:val="-6"/>
                <w:sz w:val="28"/>
                <w:szCs w:val="28"/>
              </w:rPr>
              <w:object w:dxaOrig="580" w:dyaOrig="279">
                <v:shape id="_x0000_i1042" type="#_x0000_t75" style="width:29.25pt;height:14.25pt" o:ole="">
                  <v:imagedata r:id="rId33" o:title=""/>
                </v:shape>
                <o:OLEObject Type="Embed" ProgID="Equation.DSMT4" ShapeID="_x0000_i1042" DrawAspect="Content" ObjectID="_1568350773" r:id="rId34"/>
              </w:object>
            </w:r>
            <w:r w:rsidRPr="009A716E">
              <w:rPr>
                <w:position w:val="-24"/>
                <w:sz w:val="28"/>
                <w:szCs w:val="28"/>
              </w:rPr>
              <w:object w:dxaOrig="1080" w:dyaOrig="620">
                <v:shape id="_x0000_i1043" type="#_x0000_t75" style="width:54pt;height:30.75pt" o:ole="">
                  <v:imagedata r:id="rId35" o:title=""/>
                </v:shape>
                <o:OLEObject Type="Embed" ProgID="Equation.DSMT4" ShapeID="_x0000_i1043" DrawAspect="Content" ObjectID="_1568350774" r:id="rId36"/>
              </w:object>
            </w:r>
          </w:p>
          <w:p w:rsidR="00504D8E" w:rsidRPr="00104E89" w:rsidRDefault="00504D8E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Áp dụng định lý Viet ta có:</w:t>
            </w:r>
          </w:p>
          <w:p w:rsidR="00504D8E" w:rsidRPr="00B41362" w:rsidRDefault="00504D8E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x</w:t>
            </w:r>
            <w:r w:rsidRPr="00104E89">
              <w:rPr>
                <w:sz w:val="28"/>
                <w:szCs w:val="28"/>
                <w:vertAlign w:val="subscript"/>
              </w:rPr>
              <w:t>1</w:t>
            </w:r>
            <w:r w:rsidRPr="00104E89">
              <w:rPr>
                <w:sz w:val="28"/>
                <w:szCs w:val="28"/>
              </w:rPr>
              <w:t xml:space="preserve"> + x</w:t>
            </w:r>
            <w:r w:rsidRPr="00104E8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-5 </w:t>
            </w:r>
            <w:r w:rsidRPr="00643C1F">
              <w:rPr>
                <w:position w:val="-6"/>
                <w:sz w:val="28"/>
                <w:szCs w:val="28"/>
              </w:rPr>
              <w:object w:dxaOrig="300" w:dyaOrig="240">
                <v:shape id="_x0000_i1044" type="#_x0000_t75" style="width:15pt;height:12pt" o:ole="">
                  <v:imagedata r:id="rId37" o:title=""/>
                </v:shape>
                <o:OLEObject Type="Embed" ProgID="Equation.DSMT4" ShapeID="_x0000_i1044" DrawAspect="Content" ObjectID="_1568350775" r:id="rId38"/>
              </w:object>
            </w:r>
            <w:r w:rsidRPr="00104E89">
              <w:rPr>
                <w:sz w:val="28"/>
                <w:szCs w:val="28"/>
              </w:rPr>
              <w:t>x</w:t>
            </w:r>
            <w:r w:rsidRPr="00104E8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- 5 – 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 (1)</w:t>
            </w:r>
          </w:p>
          <w:p w:rsidR="00504D8E" w:rsidRPr="004A3BD9" w:rsidRDefault="00504D8E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x</w:t>
            </w:r>
            <w:r w:rsidRPr="00104E89">
              <w:rPr>
                <w:sz w:val="28"/>
                <w:szCs w:val="28"/>
                <w:vertAlign w:val="subscript"/>
              </w:rPr>
              <w:t>1</w:t>
            </w:r>
            <w:r w:rsidRPr="00104E89">
              <w:rPr>
                <w:sz w:val="28"/>
                <w:szCs w:val="28"/>
              </w:rPr>
              <w:t>. x</w:t>
            </w:r>
            <w:r w:rsidRPr="00104E8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3m – 1 </w:t>
            </w:r>
          </w:p>
          <w:p w:rsidR="00504D8E" w:rsidRDefault="00504D8E" w:rsidP="00161EC1">
            <w:pPr>
              <w:spacing w:after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Lại có :</w:t>
            </w:r>
          </w:p>
          <w:p w:rsidR="00504D8E" w:rsidRPr="00C96858" w:rsidRDefault="00504D8E" w:rsidP="00161EC1">
            <w:pPr>
              <w:spacing w:after="0"/>
              <w:rPr>
                <w:sz w:val="28"/>
                <w:szCs w:val="28"/>
              </w:rPr>
            </w:pPr>
            <w:r w:rsidRPr="003C6CB8">
              <w:t>x</w:t>
            </w:r>
            <w:r w:rsidRPr="003C6CB8">
              <w:rPr>
                <w:vertAlign w:val="subscript"/>
              </w:rPr>
              <w:t>1</w:t>
            </w:r>
            <w:r w:rsidRPr="003C6CB8">
              <w:rPr>
                <w:vertAlign w:val="superscript"/>
              </w:rPr>
              <w:t>3</w:t>
            </w:r>
            <w:r w:rsidRPr="003C6CB8">
              <w:t xml:space="preserve"> - x</w:t>
            </w:r>
            <w:r w:rsidRPr="003C6CB8">
              <w:rPr>
                <w:vertAlign w:val="subscript"/>
              </w:rPr>
              <w:t>2</w:t>
            </w:r>
            <w:r w:rsidRPr="003C6CB8">
              <w:rPr>
                <w:vertAlign w:val="superscript"/>
              </w:rPr>
              <w:t>3</w:t>
            </w:r>
            <w:r w:rsidRPr="003C6CB8">
              <w:t xml:space="preserve"> + 3x</w:t>
            </w:r>
            <w:r w:rsidRPr="003C6CB8">
              <w:rPr>
                <w:vertAlign w:val="subscript"/>
              </w:rPr>
              <w:t>1</w:t>
            </w:r>
            <w:r w:rsidRPr="003C6CB8">
              <w:t>x</w:t>
            </w:r>
            <w:r w:rsidRPr="003C6CB8">
              <w:rPr>
                <w:vertAlign w:val="subscript"/>
              </w:rPr>
              <w:t>2</w:t>
            </w:r>
            <w:r w:rsidRPr="003C6CB8">
              <w:t xml:space="preserve">  = 75 .</w:t>
            </w:r>
          </w:p>
          <w:p w:rsidR="00504D8E" w:rsidRPr="00C96858" w:rsidRDefault="00504D8E" w:rsidP="00161EC1">
            <w:pPr>
              <w:spacing w:after="0"/>
              <w:rPr>
                <w:sz w:val="28"/>
                <w:szCs w:val="28"/>
              </w:rPr>
            </w:pPr>
            <w:r w:rsidRPr="00643C1F">
              <w:rPr>
                <w:position w:val="-6"/>
                <w:sz w:val="28"/>
                <w:szCs w:val="28"/>
              </w:rPr>
              <w:object w:dxaOrig="300" w:dyaOrig="240">
                <v:shape id="_x0000_i1045" type="#_x0000_t75" style="width:15pt;height:12pt" o:ole="">
                  <v:imagedata r:id="rId37" o:title=""/>
                </v:shape>
                <o:OLEObject Type="Embed" ProgID="Equation.DSMT4" ShapeID="_x0000_i1045" DrawAspect="Content" ObjectID="_1568350776" r:id="rId39"/>
              </w:object>
            </w:r>
            <w:r w:rsidRPr="003C6CB8">
              <w:t>x</w:t>
            </w:r>
            <w:r w:rsidRPr="003C6CB8">
              <w:rPr>
                <w:vertAlign w:val="subscript"/>
              </w:rPr>
              <w:t>1</w:t>
            </w:r>
            <w:r w:rsidRPr="003C6CB8">
              <w:rPr>
                <w:vertAlign w:val="superscript"/>
              </w:rPr>
              <w:t>3</w:t>
            </w:r>
            <w:r>
              <w:t xml:space="preserve">–(-5 – </w:t>
            </w:r>
            <w:r w:rsidRPr="005E0CFF">
              <w:t>x</w:t>
            </w:r>
            <w:r>
              <w:rPr>
                <w:vertAlign w:val="subscript"/>
              </w:rPr>
              <w:t>1</w:t>
            </w:r>
            <w:r>
              <w:t>)</w:t>
            </w:r>
            <w:r>
              <w:rPr>
                <w:vertAlign w:val="superscript"/>
              </w:rPr>
              <w:t>3</w:t>
            </w:r>
            <w:r w:rsidRPr="003C6CB8">
              <w:t xml:space="preserve"> + 3x</w:t>
            </w:r>
            <w:r w:rsidRPr="003C6CB8">
              <w:rPr>
                <w:vertAlign w:val="subscript"/>
              </w:rPr>
              <w:t>1</w:t>
            </w:r>
            <w:r>
              <w:t xml:space="preserve">(-5 – </w:t>
            </w:r>
            <w:r w:rsidRPr="003C6CB8">
              <w:t>x</w:t>
            </w:r>
            <w:r>
              <w:rPr>
                <w:vertAlign w:val="subscript"/>
              </w:rPr>
              <w:t>1</w:t>
            </w:r>
            <w:r>
              <w:t>)</w:t>
            </w:r>
            <w:r w:rsidRPr="003C6CB8">
              <w:t xml:space="preserve"> = 75 .</w:t>
            </w:r>
          </w:p>
          <w:p w:rsidR="00504D8E" w:rsidRDefault="00504D8E" w:rsidP="00161EC1">
            <w:pPr>
              <w:spacing w:after="0"/>
            </w:pP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46" type="#_x0000_t75" style="width:17.25pt;height:12pt" o:ole="">
                  <v:imagedata r:id="rId16" o:title=""/>
                </v:shape>
                <o:OLEObject Type="Embed" ProgID="Equation.DSMT4" ShapeID="_x0000_i1046" DrawAspect="Content" ObjectID="_1568350777" r:id="rId40"/>
              </w:object>
            </w:r>
            <w:r w:rsidRPr="003C6CB8">
              <w:t>x</w:t>
            </w:r>
            <w:r w:rsidRPr="003C6CB8">
              <w:rPr>
                <w:vertAlign w:val="subscript"/>
              </w:rPr>
              <w:t>1</w:t>
            </w:r>
            <w:r w:rsidRPr="003C6CB8">
              <w:rPr>
                <w:vertAlign w:val="superscript"/>
              </w:rPr>
              <w:t>3</w:t>
            </w:r>
            <w:r>
              <w:t xml:space="preserve"> + 6</w:t>
            </w:r>
            <w:r w:rsidRPr="003C6CB8">
              <w:t>x</w:t>
            </w:r>
            <w:r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 w:rsidRPr="003C6CB8">
              <w:t xml:space="preserve"> + 3</w:t>
            </w:r>
            <w:r>
              <w:t>0</w:t>
            </w:r>
            <w:r w:rsidRPr="003C6CB8">
              <w:t>x</w:t>
            </w:r>
            <w:r w:rsidRPr="003C6CB8">
              <w:rPr>
                <w:vertAlign w:val="subscript"/>
              </w:rPr>
              <w:t>1</w:t>
            </w:r>
            <w:r>
              <w:t xml:space="preserve"> + 2</w:t>
            </w:r>
            <w:r w:rsidRPr="003C6CB8">
              <w:t>5</w:t>
            </w:r>
            <w:r>
              <w:t xml:space="preserve"> = 0</w:t>
            </w:r>
          </w:p>
          <w:p w:rsidR="00504D8E" w:rsidRDefault="00504D8E" w:rsidP="00161EC1">
            <w:pPr>
              <w:spacing w:after="0"/>
            </w:pP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47" type="#_x0000_t75" style="width:17.25pt;height:12pt" o:ole="">
                  <v:imagedata r:id="rId16" o:title=""/>
                </v:shape>
                <o:OLEObject Type="Embed" ProgID="Equation.DSMT4" ShapeID="_x0000_i1047" DrawAspect="Content" ObjectID="_1568350778" r:id="rId41"/>
              </w:object>
            </w:r>
            <w:r>
              <w:rPr>
                <w:position w:val="-6"/>
                <w:sz w:val="28"/>
                <w:szCs w:val="28"/>
              </w:rPr>
              <w:t>(</w:t>
            </w:r>
            <w:r w:rsidRPr="003C6CB8">
              <w:t xml:space="preserve"> x</w:t>
            </w:r>
            <w:r w:rsidRPr="003C6CB8">
              <w:rPr>
                <w:vertAlign w:val="subscript"/>
              </w:rPr>
              <w:t>1</w:t>
            </w:r>
            <w:r>
              <w:t xml:space="preserve"> + 1 )</w:t>
            </w:r>
            <w:r>
              <w:rPr>
                <w:position w:val="-6"/>
                <w:sz w:val="28"/>
                <w:szCs w:val="28"/>
              </w:rPr>
              <w:t>(</w:t>
            </w:r>
            <w:r w:rsidRPr="003C6CB8">
              <w:t xml:space="preserve"> x</w:t>
            </w:r>
            <w:r w:rsidRPr="003C6CB8">
              <w:rPr>
                <w:vertAlign w:val="sub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 w:rsidRPr="003C6CB8">
              <w:t>x</w:t>
            </w:r>
            <w:r>
              <w:rPr>
                <w:vertAlign w:val="subscript"/>
              </w:rPr>
              <w:t>1</w:t>
            </w:r>
            <w:r>
              <w:t xml:space="preserve"> + 2</w:t>
            </w:r>
            <w:r w:rsidRPr="003C6CB8">
              <w:t>5</w:t>
            </w:r>
            <w:r>
              <w:t>) = 0</w:t>
            </w:r>
          </w:p>
          <w:p w:rsidR="00504D8E" w:rsidRDefault="00504D8E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48" type="#_x0000_t75" style="width:17.25pt;height:12pt" o:ole="">
                  <v:imagedata r:id="rId16" o:title=""/>
                </v:shape>
                <o:OLEObject Type="Embed" ProgID="Equation.DSMT4" ShapeID="_x0000_i1048" DrawAspect="Content" ObjectID="_1568350779" r:id="rId42"/>
              </w:object>
            </w:r>
            <w:r w:rsidRPr="003C6CB8">
              <w:t>x</w:t>
            </w:r>
            <w:r w:rsidRPr="003C6CB8">
              <w:rPr>
                <w:vertAlign w:val="subscript"/>
              </w:rPr>
              <w:t>1</w:t>
            </w:r>
            <w:r>
              <w:t xml:space="preserve"> =  - 1 </w:t>
            </w:r>
            <w:r w:rsidRPr="00643C1F">
              <w:rPr>
                <w:position w:val="-6"/>
                <w:sz w:val="28"/>
                <w:szCs w:val="28"/>
              </w:rPr>
              <w:object w:dxaOrig="300" w:dyaOrig="240">
                <v:shape id="_x0000_i1049" type="#_x0000_t75" style="width:15pt;height:12pt" o:ole="">
                  <v:imagedata r:id="rId37" o:title=""/>
                </v:shape>
                <o:OLEObject Type="Embed" ProgID="Equation.DSMT4" ShapeID="_x0000_i1049" DrawAspect="Content" ObjectID="_1568350780" r:id="rId43"/>
              </w:object>
            </w:r>
            <w:r w:rsidRPr="00104E89">
              <w:rPr>
                <w:sz w:val="28"/>
                <w:szCs w:val="28"/>
              </w:rPr>
              <w:t>x</w:t>
            </w:r>
            <w:r w:rsidRPr="00104E8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- 4</w:t>
            </w:r>
          </w:p>
          <w:p w:rsidR="00504D8E" w:rsidRDefault="00504D8E" w:rsidP="00161EC1">
            <w:pPr>
              <w:spacing w:after="0"/>
              <w:rPr>
                <w:sz w:val="28"/>
                <w:szCs w:val="28"/>
              </w:rPr>
            </w:pPr>
            <w:r w:rsidRPr="00643C1F">
              <w:rPr>
                <w:position w:val="-6"/>
                <w:sz w:val="28"/>
                <w:szCs w:val="28"/>
              </w:rPr>
              <w:object w:dxaOrig="300" w:dyaOrig="240">
                <v:shape id="_x0000_i1050" type="#_x0000_t75" style="width:15pt;height:12pt" o:ole="">
                  <v:imagedata r:id="rId37" o:title=""/>
                </v:shape>
                <o:OLEObject Type="Embed" ProgID="Equation.DSMT4" ShapeID="_x0000_i1050" DrawAspect="Content" ObjectID="_1568350781" r:id="rId44"/>
              </w:object>
            </w:r>
            <w:r>
              <w:rPr>
                <w:sz w:val="28"/>
                <w:szCs w:val="28"/>
              </w:rPr>
              <w:t>3m – 1 = (-1).(-4)</w:t>
            </w:r>
          </w:p>
          <w:p w:rsidR="00504D8E" w:rsidRDefault="00504D8E" w:rsidP="00161EC1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40" w:dyaOrig="240">
                <v:shape id="_x0000_i1051" type="#_x0000_t75" style="width:17.25pt;height:12pt" o:ole="">
                  <v:imagedata r:id="rId16" o:title=""/>
                </v:shape>
                <o:OLEObject Type="Embed" ProgID="Equation.DSMT4" ShapeID="_x0000_i1051" DrawAspect="Content" ObjectID="_1568350782" r:id="rId45"/>
              </w:object>
            </w:r>
            <w:r>
              <w:rPr>
                <w:position w:val="-6"/>
                <w:sz w:val="28"/>
                <w:szCs w:val="28"/>
              </w:rPr>
              <w:t xml:space="preserve"> m = 5/3 (TM)</w:t>
            </w:r>
          </w:p>
          <w:p w:rsidR="00504D8E" w:rsidRDefault="00504D8E" w:rsidP="00161E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…………………</w:t>
            </w:r>
          </w:p>
        </w:tc>
      </w:tr>
      <w:tr w:rsidR="00504D8E" w:rsidRPr="00104E89">
        <w:tc>
          <w:tcPr>
            <w:tcW w:w="975" w:type="dxa"/>
            <w:vMerge w:val="restart"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 4</w:t>
            </w:r>
          </w:p>
        </w:tc>
        <w:tc>
          <w:tcPr>
            <w:tcW w:w="97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 w:rsidRPr="00B623CD">
              <w:rPr>
                <w:noProof/>
                <w:sz w:val="28"/>
                <w:szCs w:val="28"/>
              </w:rPr>
              <w:pict>
                <v:shape id="Picture 1" o:spid="_x0000_i1052" type="#_x0000_t75" style="width:309.75pt;height:201.75pt;visibility:visible">
                  <v:imagedata r:id="rId46" o:title=""/>
                </v:shape>
              </w:pict>
            </w:r>
          </w:p>
        </w:tc>
      </w:tr>
      <w:tr w:rsidR="00504D8E" w:rsidRPr="00104E89">
        <w:tc>
          <w:tcPr>
            <w:tcW w:w="975" w:type="dxa"/>
            <w:vMerge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Chứng minh tứ giác MAOB nội tiếp đường tròn.</w:t>
            </w:r>
          </w:p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</w:p>
        </w:tc>
      </w:tr>
      <w:tr w:rsidR="00504D8E" w:rsidRPr="00104E89">
        <w:tc>
          <w:tcPr>
            <w:tcW w:w="975" w:type="dxa"/>
            <w:vMerge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504D8E" w:rsidRDefault="00504D8E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Chứng minh: MN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NF.NA</w:t>
            </w:r>
          </w:p>
          <w:p w:rsidR="00504D8E" w:rsidRDefault="00504D8E" w:rsidP="00EF0354">
            <w:pPr>
              <w:spacing w:after="0"/>
              <w:rPr>
                <w:position w:val="-6"/>
                <w:sz w:val="28"/>
                <w:szCs w:val="28"/>
              </w:rPr>
            </w:pPr>
            <w:r w:rsidRPr="00264078">
              <w:rPr>
                <w:position w:val="-44"/>
                <w:sz w:val="28"/>
                <w:szCs w:val="28"/>
              </w:rPr>
              <w:object w:dxaOrig="6380" w:dyaOrig="999">
                <v:shape id="_x0000_i1053" type="#_x0000_t75" style="width:318.75pt;height:50.25pt" o:ole="">
                  <v:imagedata r:id="rId47" o:title=""/>
                </v:shape>
                <o:OLEObject Type="Embed" ProgID="Equation.DSMT4" ShapeID="_x0000_i1053" DrawAspect="Content" ObjectID="_1568350783" r:id="rId48"/>
              </w:object>
            </w:r>
          </w:p>
          <w:p w:rsidR="00504D8E" w:rsidRDefault="00504D8E" w:rsidP="00EF0354">
            <w:pPr>
              <w:spacing w:after="0"/>
              <w:rPr>
                <w:position w:val="-6"/>
                <w:sz w:val="28"/>
                <w:szCs w:val="28"/>
              </w:rPr>
            </w:pPr>
            <w:r>
              <w:rPr>
                <w:noProof/>
              </w:rPr>
              <w:pict>
                <v:shape id="Freeform 3" o:spid="_x0000_s1026" style="position:absolute;margin-left:58.4pt;margin-top:4.8pt;width:15.2pt;height: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,120" path="m88,3c80,5,51,7,39,19,27,29,,54,10,66v10,14,61,38,87,35c124,97,151,69,175,52,197,36,221,5,241,3v19,-3,38,19,48,35c299,54,304,87,299,101v-7,12,-32,19,-49,15c236,113,214,90,202,85e" filled="f">
                  <v:path arrowok="t" o:connecttype="custom" o:connectlocs="55880,1905;24765,12065;6350,41910;61595,64135;111125,33020;153035,1905;183515,24130;189865,64135;158750,73660;128270,53975" o:connectangles="0,0,0,0,0,0,0,0,0,0"/>
                </v:shape>
              </w:pict>
            </w:r>
            <w:r w:rsidRPr="00264078">
              <w:rPr>
                <w:position w:val="-10"/>
                <w:sz w:val="28"/>
                <w:szCs w:val="28"/>
              </w:rPr>
              <w:object w:dxaOrig="2920" w:dyaOrig="320">
                <v:shape id="_x0000_i1054" type="#_x0000_t75" style="width:146.25pt;height:15.75pt" o:ole="">
                  <v:imagedata r:id="rId49" o:title=""/>
                </v:shape>
                <o:OLEObject Type="Embed" ProgID="Equation.DSMT4" ShapeID="_x0000_i1054" DrawAspect="Content" ObjectID="_1568350784" r:id="rId50"/>
              </w:object>
            </w:r>
          </w:p>
          <w:p w:rsidR="00504D8E" w:rsidRDefault="00504D8E" w:rsidP="00EF0354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00" w:dyaOrig="240">
                <v:shape id="_x0000_i1055" type="#_x0000_t75" style="width:15pt;height:12pt" o:ole="">
                  <v:imagedata r:id="rId51" o:title=""/>
                </v:shape>
                <o:OLEObject Type="Embed" ProgID="Equation.DSMT4" ShapeID="_x0000_i1055" DrawAspect="Content" ObjectID="_1568350785" r:id="rId52"/>
              </w:object>
            </w:r>
            <w:r>
              <w:rPr>
                <w:sz w:val="28"/>
                <w:szCs w:val="28"/>
              </w:rPr>
              <w:t>MN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NF.NA</w:t>
            </w:r>
          </w:p>
          <w:p w:rsidR="00504D8E" w:rsidRDefault="00504D8E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Chứng minh: MN = NH.</w:t>
            </w:r>
          </w:p>
          <w:p w:rsidR="00504D8E" w:rsidRDefault="00504D8E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có ME.MF = MH.MO (=MA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:rsidR="00504D8E" w:rsidRDefault="00504D8E" w:rsidP="00261873">
            <w:pPr>
              <w:spacing w:after="0"/>
              <w:rPr>
                <w:position w:val="-6"/>
                <w:sz w:val="28"/>
                <w:szCs w:val="28"/>
              </w:rPr>
            </w:pPr>
            <w:r>
              <w:rPr>
                <w:noProof/>
              </w:rPr>
              <w:pict>
                <v:shape id="Freeform 4" o:spid="_x0000_s1027" style="position:absolute;margin-left:58.4pt;margin-top:4.8pt;width:15.2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,120" path="m88,3c80,5,51,7,39,19,27,29,,54,10,66v10,14,61,38,87,35c124,97,151,69,175,52,197,36,221,5,241,3v19,-3,38,19,48,35c299,54,304,87,299,101v-7,12,-32,19,-49,15c236,113,214,90,202,85e" filled="f">
                  <v:path arrowok="t" o:connecttype="custom" o:connectlocs="55880,1905;24765,12065;6350,41910;61595,64135;111125,33020;153035,1905;183515,24130;189865,64135;158750,73660;128270,53975" o:connectangles="0,0,0,0,0,0,0,0,0,0"/>
                </v:shape>
              </w:pict>
            </w:r>
            <w:r w:rsidRPr="00264078">
              <w:rPr>
                <w:position w:val="-10"/>
                <w:sz w:val="28"/>
                <w:szCs w:val="28"/>
              </w:rPr>
              <w:object w:dxaOrig="3100" w:dyaOrig="320">
                <v:shape id="_x0000_i1056" type="#_x0000_t75" style="width:155.25pt;height:15.75pt" o:ole="">
                  <v:imagedata r:id="rId53" o:title=""/>
                </v:shape>
                <o:OLEObject Type="Embed" ProgID="Equation.DSMT4" ShapeID="_x0000_i1056" DrawAspect="Content" ObjectID="_1568350786" r:id="rId54"/>
              </w:object>
            </w:r>
          </w:p>
          <w:p w:rsidR="00504D8E" w:rsidRDefault="00504D8E" w:rsidP="00EF0354">
            <w:pPr>
              <w:spacing w:after="0"/>
              <w:rPr>
                <w:sz w:val="28"/>
                <w:szCs w:val="28"/>
              </w:rPr>
            </w:pPr>
            <w:r w:rsidRPr="009171B3">
              <w:rPr>
                <w:position w:val="-6"/>
                <w:sz w:val="28"/>
                <w:szCs w:val="28"/>
              </w:rPr>
              <w:object w:dxaOrig="1560" w:dyaOrig="360">
                <v:shape id="_x0000_i1057" type="#_x0000_t75" style="width:78pt;height:18pt" o:ole="">
                  <v:imagedata r:id="rId55" o:title=""/>
                </v:shape>
                <o:OLEObject Type="Embed" ProgID="Equation.DSMT4" ShapeID="_x0000_i1057" DrawAspect="Content" ObjectID="_1568350787" r:id="rId56"/>
              </w:object>
            </w:r>
          </w:p>
          <w:p w:rsidR="00504D8E" w:rsidRDefault="00504D8E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Có </w:t>
            </w:r>
            <w:r w:rsidRPr="009171B3">
              <w:rPr>
                <w:position w:val="-6"/>
                <w:sz w:val="28"/>
                <w:szCs w:val="28"/>
              </w:rPr>
              <w:object w:dxaOrig="1359" w:dyaOrig="360">
                <v:shape id="_x0000_i1058" type="#_x0000_t75" style="width:68.25pt;height:18pt" o:ole="">
                  <v:imagedata r:id="rId57" o:title=""/>
                </v:shape>
                <o:OLEObject Type="Embed" ProgID="Equation.DSMT4" ShapeID="_x0000_i1058" DrawAspect="Content" ObjectID="_1568350788" r:id="rId58"/>
              </w:object>
            </w:r>
            <w:r>
              <w:rPr>
                <w:sz w:val="28"/>
                <w:szCs w:val="28"/>
              </w:rPr>
              <w:t xml:space="preserve"> (cùng phụ với góc OAH)</w:t>
            </w:r>
          </w:p>
          <w:p w:rsidR="00504D8E" w:rsidRDefault="00504D8E" w:rsidP="00EF0354">
            <w:pPr>
              <w:spacing w:after="0"/>
              <w:rPr>
                <w:sz w:val="28"/>
                <w:szCs w:val="28"/>
              </w:rPr>
            </w:pPr>
            <w:r w:rsidRPr="009171B3">
              <w:rPr>
                <w:position w:val="-6"/>
                <w:sz w:val="28"/>
                <w:szCs w:val="28"/>
              </w:rPr>
              <w:object w:dxaOrig="1240" w:dyaOrig="360">
                <v:shape id="_x0000_i1059" type="#_x0000_t75" style="width:62.25pt;height:18pt" o:ole="">
                  <v:imagedata r:id="rId59" o:title=""/>
                </v:shape>
                <o:OLEObject Type="Embed" ProgID="Equation.DSMT4" ShapeID="_x0000_i1059" DrawAspect="Content" ObjectID="_1568350789" r:id="rId60"/>
              </w:object>
            </w:r>
          </w:p>
          <w:p w:rsidR="00504D8E" w:rsidRDefault="00504D8E" w:rsidP="00EF0354">
            <w:pPr>
              <w:spacing w:after="0"/>
              <w:rPr>
                <w:sz w:val="28"/>
                <w:szCs w:val="28"/>
              </w:rPr>
            </w:pPr>
            <w:r w:rsidRPr="00E93697">
              <w:rPr>
                <w:position w:val="-86"/>
                <w:sz w:val="28"/>
                <w:szCs w:val="28"/>
              </w:rPr>
              <w:object w:dxaOrig="3040" w:dyaOrig="1840">
                <v:shape id="_x0000_i1060" type="#_x0000_t75" style="width:152.25pt;height:92.25pt" o:ole="">
                  <v:imagedata r:id="rId61" o:title=""/>
                </v:shape>
                <o:OLEObject Type="Embed" ProgID="Equation.DSMT4" ShapeID="_x0000_i1060" DrawAspect="Content" ObjectID="_1568350790" r:id="rId62"/>
              </w:object>
            </w:r>
          </w:p>
          <w:p w:rsidR="00504D8E" w:rsidRDefault="00504D8E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Mà </w:t>
            </w:r>
            <w:r w:rsidRPr="009171B3">
              <w:rPr>
                <w:position w:val="-6"/>
                <w:sz w:val="28"/>
                <w:szCs w:val="28"/>
              </w:rPr>
              <w:object w:dxaOrig="1280" w:dyaOrig="360">
                <v:shape id="_x0000_i1061" type="#_x0000_t75" style="width:63.75pt;height:18pt" o:ole="">
                  <v:imagedata r:id="rId63" o:title=""/>
                </v:shape>
                <o:OLEObject Type="Embed" ProgID="Equation.DSMT4" ShapeID="_x0000_i1061" DrawAspect="Content" ObjectID="_1568350791" r:id="rId64"/>
              </w:object>
            </w:r>
            <w:r>
              <w:rPr>
                <w:sz w:val="28"/>
                <w:szCs w:val="28"/>
              </w:rPr>
              <w:t xml:space="preserve">. Suy ra </w:t>
            </w:r>
            <w:r w:rsidRPr="009171B3">
              <w:rPr>
                <w:position w:val="-6"/>
                <w:sz w:val="28"/>
                <w:szCs w:val="28"/>
              </w:rPr>
              <w:object w:dxaOrig="1320" w:dyaOrig="360">
                <v:shape id="_x0000_i1062" type="#_x0000_t75" style="width:66pt;height:18pt" o:ole="">
                  <v:imagedata r:id="rId65" o:title=""/>
                </v:shape>
                <o:OLEObject Type="Embed" ProgID="Equation.DSMT4" ShapeID="_x0000_i1062" DrawAspect="Content" ObjectID="_1568350792" r:id="rId66"/>
              </w:object>
            </w:r>
            <w:r w:rsidRPr="009171B3">
              <w:rPr>
                <w:position w:val="-6"/>
                <w:sz w:val="28"/>
                <w:szCs w:val="28"/>
              </w:rPr>
              <w:object w:dxaOrig="3400" w:dyaOrig="360">
                <v:shape id="_x0000_i1063" type="#_x0000_t75" style="width:170.25pt;height:18pt" o:ole="">
                  <v:imagedata r:id="rId67" o:title=""/>
                </v:shape>
                <o:OLEObject Type="Embed" ProgID="Equation.DSMT4" ShapeID="_x0000_i1063" DrawAspect="Content" ObjectID="_1568350793" r:id="rId68"/>
              </w:object>
            </w:r>
          </w:p>
          <w:p w:rsidR="00504D8E" w:rsidRDefault="00504D8E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Áp dụng hệ thức lượng trong tam giác vuông suy ra NH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NF.NA</w:t>
            </w:r>
          </w:p>
          <w:p w:rsidR="00504D8E" w:rsidRPr="00DF6CC7" w:rsidRDefault="00504D8E" w:rsidP="00EF035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Suy ra MN = NH.</w:t>
            </w:r>
          </w:p>
        </w:tc>
      </w:tr>
      <w:tr w:rsidR="00504D8E" w:rsidRPr="00104E89">
        <w:trPr>
          <w:trHeight w:val="1121"/>
        </w:trPr>
        <w:tc>
          <w:tcPr>
            <w:tcW w:w="975" w:type="dxa"/>
            <w:vMerge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504D8E" w:rsidRDefault="00504D8E" w:rsidP="00AD63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AE//MN </w:t>
            </w:r>
          </w:p>
          <w:p w:rsidR="00504D8E" w:rsidRPr="00104E89" w:rsidRDefault="00504D8E" w:rsidP="00AD633B">
            <w:pPr>
              <w:spacing w:after="0"/>
              <w:rPr>
                <w:sz w:val="28"/>
                <w:szCs w:val="28"/>
              </w:rPr>
            </w:pPr>
            <w:r w:rsidRPr="00D766AE">
              <w:rPr>
                <w:position w:val="-130"/>
                <w:sz w:val="28"/>
                <w:szCs w:val="28"/>
              </w:rPr>
              <w:object w:dxaOrig="6380" w:dyaOrig="2720">
                <v:shape id="_x0000_i1064" type="#_x0000_t75" style="width:318.75pt;height:135.75pt" o:ole="">
                  <v:imagedata r:id="rId69" o:title=""/>
                </v:shape>
                <o:OLEObject Type="Embed" ProgID="Equation.DSMT4" ShapeID="_x0000_i1064" DrawAspect="Content" ObjectID="_1568350794" r:id="rId70"/>
              </w:object>
            </w:r>
          </w:p>
          <w:p w:rsidR="00504D8E" w:rsidRDefault="00504D8E" w:rsidP="00A5172A">
            <w:pPr>
              <w:spacing w:after="0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Có HB = HA </w:t>
            </w:r>
          </w:p>
          <w:bookmarkStart w:id="0" w:name="_GoBack"/>
          <w:bookmarkEnd w:id="0"/>
          <w:p w:rsidR="00504D8E" w:rsidRPr="00104E89" w:rsidRDefault="00504D8E" w:rsidP="00A5172A">
            <w:pPr>
              <w:spacing w:after="0"/>
              <w:rPr>
                <w:sz w:val="28"/>
                <w:szCs w:val="28"/>
              </w:rPr>
            </w:pPr>
            <w:r w:rsidRPr="00104E89">
              <w:rPr>
                <w:position w:val="-6"/>
                <w:sz w:val="28"/>
                <w:szCs w:val="28"/>
              </w:rPr>
              <w:object w:dxaOrig="300" w:dyaOrig="240">
                <v:shape id="_x0000_i1065" type="#_x0000_t75" style="width:15pt;height:12pt" o:ole="">
                  <v:imagedata r:id="rId51" o:title=""/>
                </v:shape>
                <o:OLEObject Type="Embed" ProgID="Equation.DSMT4" ShapeID="_x0000_i1065" DrawAspect="Content" ObjectID="_1568350795" r:id="rId71"/>
              </w:object>
            </w:r>
            <w:r>
              <w:rPr>
                <w:position w:val="-6"/>
                <w:sz w:val="28"/>
                <w:szCs w:val="28"/>
              </w:rPr>
              <w:t xml:space="preserve"> đpcm</w:t>
            </w:r>
          </w:p>
        </w:tc>
      </w:tr>
      <w:tr w:rsidR="00504D8E" w:rsidRPr="00104E89">
        <w:tc>
          <w:tcPr>
            <w:tcW w:w="975" w:type="dxa"/>
          </w:tcPr>
          <w:p w:rsidR="00504D8E" w:rsidRPr="00104E89" w:rsidRDefault="00504D8E" w:rsidP="003521A0">
            <w:pPr>
              <w:spacing w:after="0"/>
              <w:jc w:val="center"/>
              <w:rPr>
                <w:sz w:val="28"/>
                <w:szCs w:val="28"/>
              </w:rPr>
            </w:pPr>
            <w:r w:rsidRPr="00104E89">
              <w:rPr>
                <w:sz w:val="28"/>
                <w:szCs w:val="28"/>
              </w:rPr>
              <w:t>Câu 5</w:t>
            </w:r>
          </w:p>
        </w:tc>
        <w:tc>
          <w:tcPr>
            <w:tcW w:w="976" w:type="dxa"/>
          </w:tcPr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04D8E" w:rsidRDefault="00504D8E" w:rsidP="003521A0">
            <w:pPr>
              <w:spacing w:after="0"/>
              <w:rPr>
                <w:position w:val="-8"/>
              </w:rPr>
            </w:pPr>
            <w:r w:rsidRPr="003C6CB8">
              <w:rPr>
                <w:rFonts w:eastAsia="Times New Roman"/>
                <w:position w:val="-28"/>
              </w:rPr>
              <w:object w:dxaOrig="2659" w:dyaOrig="660">
                <v:shape id="_x0000_i1066" type="#_x0000_t75" style="width:132.75pt;height:33pt" o:ole="">
                  <v:imagedata r:id="rId14" o:title=""/>
                </v:shape>
                <o:OLEObject Type="Embed" ProgID="Equation.DSMT4" ShapeID="_x0000_i1066" DrawAspect="Content" ObjectID="_1568350796" r:id="rId72"/>
              </w:object>
            </w:r>
          </w:p>
          <w:p w:rsidR="00504D8E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position w:val="-8"/>
              </w:rPr>
              <w:t>Ta có:</w:t>
            </w:r>
          </w:p>
          <w:p w:rsidR="00504D8E" w:rsidRDefault="00504D8E" w:rsidP="003521A0">
            <w:pPr>
              <w:spacing w:after="0"/>
              <w:rPr>
                <w:position w:val="-26"/>
                <w:sz w:val="28"/>
                <w:szCs w:val="28"/>
              </w:rPr>
            </w:pPr>
            <w:r w:rsidRPr="00AF6F1A">
              <w:rPr>
                <w:position w:val="-66"/>
                <w:sz w:val="28"/>
                <w:szCs w:val="28"/>
              </w:rPr>
              <w:object w:dxaOrig="7240" w:dyaOrig="1440">
                <v:shape id="_x0000_i1067" type="#_x0000_t75" style="width:362.25pt;height:1in" o:ole="">
                  <v:imagedata r:id="rId73" o:title=""/>
                </v:shape>
                <o:OLEObject Type="Embed" ProgID="Equation.DSMT4" ShapeID="_x0000_i1067" DrawAspect="Content" ObjectID="_1568350797" r:id="rId74"/>
              </w:object>
            </w:r>
          </w:p>
          <w:p w:rsidR="00504D8E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Tương tự:</w:t>
            </w:r>
          </w:p>
          <w:p w:rsidR="00504D8E" w:rsidRDefault="00504D8E" w:rsidP="003521A0">
            <w:pPr>
              <w:spacing w:after="0"/>
              <w:rPr>
                <w:sz w:val="28"/>
                <w:szCs w:val="28"/>
              </w:rPr>
            </w:pPr>
            <w:r w:rsidRPr="00FE3D7C">
              <w:rPr>
                <w:position w:val="-24"/>
                <w:sz w:val="28"/>
                <w:szCs w:val="28"/>
              </w:rPr>
              <w:object w:dxaOrig="2320" w:dyaOrig="660">
                <v:shape id="_x0000_i1068" type="#_x0000_t75" style="width:116.25pt;height:33pt" o:ole="">
                  <v:imagedata r:id="rId75" o:title=""/>
                </v:shape>
                <o:OLEObject Type="Embed" ProgID="Equation.DSMT4" ShapeID="_x0000_i1068" DrawAspect="Content" ObjectID="_1568350798" r:id="rId76"/>
              </w:object>
            </w:r>
          </w:p>
          <w:p w:rsidR="00504D8E" w:rsidRDefault="00504D8E" w:rsidP="003521A0">
            <w:pPr>
              <w:spacing w:after="0"/>
              <w:rPr>
                <w:sz w:val="28"/>
                <w:szCs w:val="28"/>
              </w:rPr>
            </w:pPr>
            <w:r w:rsidRPr="00FE3D7C">
              <w:rPr>
                <w:position w:val="-24"/>
                <w:sz w:val="28"/>
                <w:szCs w:val="28"/>
              </w:rPr>
              <w:object w:dxaOrig="2299" w:dyaOrig="660">
                <v:shape id="_x0000_i1069" type="#_x0000_t75" style="width:114.75pt;height:33pt" o:ole="">
                  <v:imagedata r:id="rId77" o:title=""/>
                </v:shape>
                <o:OLEObject Type="Embed" ProgID="Equation.DSMT4" ShapeID="_x0000_i1069" DrawAspect="Content" ObjectID="_1568350799" r:id="rId78"/>
              </w:object>
            </w:r>
          </w:p>
          <w:p w:rsidR="00504D8E" w:rsidRDefault="00504D8E" w:rsidP="003521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Suy ra </w:t>
            </w:r>
            <w:r w:rsidRPr="00FE3D7C">
              <w:rPr>
                <w:position w:val="-24"/>
                <w:sz w:val="28"/>
                <w:szCs w:val="28"/>
              </w:rPr>
              <w:object w:dxaOrig="4540" w:dyaOrig="660">
                <v:shape id="_x0000_i1070" type="#_x0000_t75" style="width:227.25pt;height:33pt" o:ole="">
                  <v:imagedata r:id="rId79" o:title=""/>
                </v:shape>
                <o:OLEObject Type="Embed" ProgID="Equation.DSMT4" ShapeID="_x0000_i1070" DrawAspect="Content" ObjectID="_1568350800" r:id="rId80"/>
              </w:object>
            </w:r>
          </w:p>
          <w:p w:rsidR="00504D8E" w:rsidRPr="00104E89" w:rsidRDefault="00504D8E" w:rsidP="003521A0">
            <w:pPr>
              <w:spacing w:after="0"/>
              <w:rPr>
                <w:sz w:val="28"/>
                <w:szCs w:val="28"/>
              </w:rPr>
            </w:pPr>
            <w:r w:rsidRPr="00BA7830">
              <w:rPr>
                <w:position w:val="-58"/>
                <w:sz w:val="28"/>
                <w:szCs w:val="28"/>
              </w:rPr>
              <w:object w:dxaOrig="4819" w:dyaOrig="1280">
                <v:shape id="_x0000_i1071" type="#_x0000_t75" style="width:240.75pt;height:63.75pt" o:ole="">
                  <v:imagedata r:id="rId81" o:title=""/>
                </v:shape>
                <o:OLEObject Type="Embed" ProgID="Equation.DSMT4" ShapeID="_x0000_i1071" DrawAspect="Content" ObjectID="_1568350801" r:id="rId82"/>
              </w:object>
            </w:r>
          </w:p>
          <w:p w:rsidR="00504D8E" w:rsidRDefault="00504D8E" w:rsidP="00BA78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Dấu “=” xảy ra khi x = y = z = 1.</w:t>
            </w:r>
          </w:p>
          <w:p w:rsidR="00504D8E" w:rsidRPr="00104E89" w:rsidRDefault="00504D8E" w:rsidP="00BA78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Vậy…………………..</w:t>
            </w:r>
          </w:p>
        </w:tc>
      </w:tr>
    </w:tbl>
    <w:p w:rsidR="00504D8E" w:rsidRPr="00104E89" w:rsidRDefault="00504D8E" w:rsidP="00423F27">
      <w:pPr>
        <w:spacing w:after="0"/>
        <w:jc w:val="center"/>
        <w:rPr>
          <w:sz w:val="28"/>
          <w:szCs w:val="28"/>
        </w:rPr>
      </w:pPr>
    </w:p>
    <w:p w:rsidR="00504D8E" w:rsidRPr="00104E89" w:rsidRDefault="00504D8E" w:rsidP="00423F27">
      <w:pPr>
        <w:spacing w:after="0"/>
        <w:jc w:val="center"/>
        <w:rPr>
          <w:sz w:val="28"/>
          <w:szCs w:val="28"/>
        </w:rPr>
      </w:pPr>
      <w:r w:rsidRPr="00104E89">
        <w:rPr>
          <w:sz w:val="28"/>
          <w:szCs w:val="28"/>
        </w:rPr>
        <w:t>--------------------Hết----------------------</w:t>
      </w:r>
    </w:p>
    <w:p w:rsidR="00504D8E" w:rsidRPr="00104E89" w:rsidRDefault="00504D8E" w:rsidP="00423F27">
      <w:pPr>
        <w:spacing w:after="0"/>
        <w:jc w:val="center"/>
        <w:rPr>
          <w:sz w:val="28"/>
          <w:szCs w:val="28"/>
        </w:rPr>
      </w:pPr>
    </w:p>
    <w:p w:rsidR="00504D8E" w:rsidRPr="00104E89" w:rsidRDefault="00504D8E" w:rsidP="00423F27">
      <w:pPr>
        <w:spacing w:after="0"/>
        <w:jc w:val="center"/>
        <w:rPr>
          <w:sz w:val="28"/>
          <w:szCs w:val="28"/>
        </w:rPr>
      </w:pPr>
    </w:p>
    <w:p w:rsidR="00504D8E" w:rsidRPr="00104E89" w:rsidRDefault="00504D8E" w:rsidP="00423F27">
      <w:pPr>
        <w:spacing w:after="0"/>
        <w:jc w:val="center"/>
        <w:rPr>
          <w:sz w:val="28"/>
          <w:szCs w:val="28"/>
        </w:rPr>
      </w:pPr>
    </w:p>
    <w:sectPr w:rsidR="00504D8E" w:rsidRPr="00104E89" w:rsidSect="00A5124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7C256BD0"/>
    <w:multiLevelType w:val="hybridMultilevel"/>
    <w:tmpl w:val="37A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039"/>
    <w:rsid w:val="000023B3"/>
    <w:rsid w:val="00011995"/>
    <w:rsid w:val="00036848"/>
    <w:rsid w:val="00036DCF"/>
    <w:rsid w:val="00041E0A"/>
    <w:rsid w:val="00054698"/>
    <w:rsid w:val="00055686"/>
    <w:rsid w:val="0005654B"/>
    <w:rsid w:val="00057DB9"/>
    <w:rsid w:val="00057FE3"/>
    <w:rsid w:val="000851AB"/>
    <w:rsid w:val="00096720"/>
    <w:rsid w:val="000A56DC"/>
    <w:rsid w:val="000B3D97"/>
    <w:rsid w:val="000B7226"/>
    <w:rsid w:val="000C10BB"/>
    <w:rsid w:val="000C4D0E"/>
    <w:rsid w:val="000C511D"/>
    <w:rsid w:val="000C7B73"/>
    <w:rsid w:val="000C7DA9"/>
    <w:rsid w:val="000D3883"/>
    <w:rsid w:val="000D4017"/>
    <w:rsid w:val="000D573F"/>
    <w:rsid w:val="00104E89"/>
    <w:rsid w:val="00114DD8"/>
    <w:rsid w:val="00122CDA"/>
    <w:rsid w:val="001608E2"/>
    <w:rsid w:val="00161EC1"/>
    <w:rsid w:val="00175F98"/>
    <w:rsid w:val="0018052D"/>
    <w:rsid w:val="00191A4A"/>
    <w:rsid w:val="001977B3"/>
    <w:rsid w:val="001D3EA6"/>
    <w:rsid w:val="001F035D"/>
    <w:rsid w:val="001F5715"/>
    <w:rsid w:val="002046F8"/>
    <w:rsid w:val="002364BA"/>
    <w:rsid w:val="00245303"/>
    <w:rsid w:val="00251EFE"/>
    <w:rsid w:val="00261873"/>
    <w:rsid w:val="00264078"/>
    <w:rsid w:val="00286BA3"/>
    <w:rsid w:val="002A1ACA"/>
    <w:rsid w:val="002A266A"/>
    <w:rsid w:val="002B1EDA"/>
    <w:rsid w:val="002D37B9"/>
    <w:rsid w:val="002E0369"/>
    <w:rsid w:val="002E0FEF"/>
    <w:rsid w:val="002E2539"/>
    <w:rsid w:val="002F3532"/>
    <w:rsid w:val="0030713F"/>
    <w:rsid w:val="00312230"/>
    <w:rsid w:val="00327195"/>
    <w:rsid w:val="003521A0"/>
    <w:rsid w:val="00352D95"/>
    <w:rsid w:val="003630D3"/>
    <w:rsid w:val="00377FE1"/>
    <w:rsid w:val="00382653"/>
    <w:rsid w:val="00384ACA"/>
    <w:rsid w:val="00387459"/>
    <w:rsid w:val="003A399F"/>
    <w:rsid w:val="003C6CB8"/>
    <w:rsid w:val="003E5CD8"/>
    <w:rsid w:val="003E6852"/>
    <w:rsid w:val="003F5EFE"/>
    <w:rsid w:val="00401993"/>
    <w:rsid w:val="004064EC"/>
    <w:rsid w:val="00416F77"/>
    <w:rsid w:val="00423F27"/>
    <w:rsid w:val="0042631C"/>
    <w:rsid w:val="00440C10"/>
    <w:rsid w:val="00440D07"/>
    <w:rsid w:val="00440FE8"/>
    <w:rsid w:val="00443B5B"/>
    <w:rsid w:val="00452DFE"/>
    <w:rsid w:val="0047208C"/>
    <w:rsid w:val="00472C0C"/>
    <w:rsid w:val="00473229"/>
    <w:rsid w:val="00480CE7"/>
    <w:rsid w:val="00481C9A"/>
    <w:rsid w:val="0049281F"/>
    <w:rsid w:val="00492A24"/>
    <w:rsid w:val="0049319C"/>
    <w:rsid w:val="004A3BD9"/>
    <w:rsid w:val="004A6FB8"/>
    <w:rsid w:val="004B6537"/>
    <w:rsid w:val="004C03B5"/>
    <w:rsid w:val="004C45C6"/>
    <w:rsid w:val="004D3671"/>
    <w:rsid w:val="004E77DC"/>
    <w:rsid w:val="004F02E4"/>
    <w:rsid w:val="004F1B07"/>
    <w:rsid w:val="00504D8E"/>
    <w:rsid w:val="00506D37"/>
    <w:rsid w:val="00510BA1"/>
    <w:rsid w:val="00521632"/>
    <w:rsid w:val="005258CA"/>
    <w:rsid w:val="00530106"/>
    <w:rsid w:val="00540450"/>
    <w:rsid w:val="0056328F"/>
    <w:rsid w:val="00565276"/>
    <w:rsid w:val="00574279"/>
    <w:rsid w:val="00577401"/>
    <w:rsid w:val="005845E1"/>
    <w:rsid w:val="0058641C"/>
    <w:rsid w:val="005A3F04"/>
    <w:rsid w:val="005C241E"/>
    <w:rsid w:val="005C2B3E"/>
    <w:rsid w:val="005D1710"/>
    <w:rsid w:val="005E07E2"/>
    <w:rsid w:val="005E0CFF"/>
    <w:rsid w:val="00604005"/>
    <w:rsid w:val="00607E7C"/>
    <w:rsid w:val="00610E2C"/>
    <w:rsid w:val="0062584F"/>
    <w:rsid w:val="00625DFB"/>
    <w:rsid w:val="00634003"/>
    <w:rsid w:val="006420CB"/>
    <w:rsid w:val="00643C1F"/>
    <w:rsid w:val="00652DCC"/>
    <w:rsid w:val="00665374"/>
    <w:rsid w:val="006705A0"/>
    <w:rsid w:val="00674774"/>
    <w:rsid w:val="006760D3"/>
    <w:rsid w:val="00682E49"/>
    <w:rsid w:val="00686DED"/>
    <w:rsid w:val="00692764"/>
    <w:rsid w:val="006964AC"/>
    <w:rsid w:val="00696603"/>
    <w:rsid w:val="006A6A24"/>
    <w:rsid w:val="006B4566"/>
    <w:rsid w:val="006C41A0"/>
    <w:rsid w:val="006C79D6"/>
    <w:rsid w:val="006D5CAD"/>
    <w:rsid w:val="006E7C5B"/>
    <w:rsid w:val="006F411E"/>
    <w:rsid w:val="00704907"/>
    <w:rsid w:val="00731903"/>
    <w:rsid w:val="00737C66"/>
    <w:rsid w:val="007422A4"/>
    <w:rsid w:val="007600F6"/>
    <w:rsid w:val="00762071"/>
    <w:rsid w:val="007641C1"/>
    <w:rsid w:val="00782F87"/>
    <w:rsid w:val="00790806"/>
    <w:rsid w:val="00792039"/>
    <w:rsid w:val="007A2346"/>
    <w:rsid w:val="007A4290"/>
    <w:rsid w:val="007C566B"/>
    <w:rsid w:val="007D3801"/>
    <w:rsid w:val="007D40D8"/>
    <w:rsid w:val="007E535C"/>
    <w:rsid w:val="007E5A16"/>
    <w:rsid w:val="007F0A0C"/>
    <w:rsid w:val="00805E3B"/>
    <w:rsid w:val="00823F3D"/>
    <w:rsid w:val="0083386D"/>
    <w:rsid w:val="00844830"/>
    <w:rsid w:val="0085232D"/>
    <w:rsid w:val="008550E1"/>
    <w:rsid w:val="0086445A"/>
    <w:rsid w:val="00875642"/>
    <w:rsid w:val="00883482"/>
    <w:rsid w:val="00885475"/>
    <w:rsid w:val="008A40C7"/>
    <w:rsid w:val="008B54F9"/>
    <w:rsid w:val="008C31A4"/>
    <w:rsid w:val="008C35A3"/>
    <w:rsid w:val="008D0D63"/>
    <w:rsid w:val="008E3481"/>
    <w:rsid w:val="008E5FFE"/>
    <w:rsid w:val="008F1065"/>
    <w:rsid w:val="008F3739"/>
    <w:rsid w:val="008F71F0"/>
    <w:rsid w:val="00900674"/>
    <w:rsid w:val="00902690"/>
    <w:rsid w:val="00905ADC"/>
    <w:rsid w:val="009171B3"/>
    <w:rsid w:val="009172D9"/>
    <w:rsid w:val="009261E1"/>
    <w:rsid w:val="0093237F"/>
    <w:rsid w:val="00940B03"/>
    <w:rsid w:val="009445D2"/>
    <w:rsid w:val="0095321F"/>
    <w:rsid w:val="009602C7"/>
    <w:rsid w:val="00972604"/>
    <w:rsid w:val="00984E2E"/>
    <w:rsid w:val="009A716E"/>
    <w:rsid w:val="009B713A"/>
    <w:rsid w:val="009C056E"/>
    <w:rsid w:val="009D0BF4"/>
    <w:rsid w:val="009E5B33"/>
    <w:rsid w:val="009F0526"/>
    <w:rsid w:val="009F53E1"/>
    <w:rsid w:val="009F6D0D"/>
    <w:rsid w:val="00A05232"/>
    <w:rsid w:val="00A35E1F"/>
    <w:rsid w:val="00A43028"/>
    <w:rsid w:val="00A446BA"/>
    <w:rsid w:val="00A45A85"/>
    <w:rsid w:val="00A51247"/>
    <w:rsid w:val="00A5172A"/>
    <w:rsid w:val="00A534D4"/>
    <w:rsid w:val="00A76847"/>
    <w:rsid w:val="00A81B18"/>
    <w:rsid w:val="00A84035"/>
    <w:rsid w:val="00A86445"/>
    <w:rsid w:val="00AB1F39"/>
    <w:rsid w:val="00AB435B"/>
    <w:rsid w:val="00AB543C"/>
    <w:rsid w:val="00AC3932"/>
    <w:rsid w:val="00AC4DE9"/>
    <w:rsid w:val="00AC7F0C"/>
    <w:rsid w:val="00AD3331"/>
    <w:rsid w:val="00AD633B"/>
    <w:rsid w:val="00AD7154"/>
    <w:rsid w:val="00AD71BA"/>
    <w:rsid w:val="00AE0DAF"/>
    <w:rsid w:val="00AF57D0"/>
    <w:rsid w:val="00AF6F1A"/>
    <w:rsid w:val="00B17F23"/>
    <w:rsid w:val="00B20F3D"/>
    <w:rsid w:val="00B25A71"/>
    <w:rsid w:val="00B32E76"/>
    <w:rsid w:val="00B4090B"/>
    <w:rsid w:val="00B41362"/>
    <w:rsid w:val="00B53816"/>
    <w:rsid w:val="00B60723"/>
    <w:rsid w:val="00B623CD"/>
    <w:rsid w:val="00B70B37"/>
    <w:rsid w:val="00B92C61"/>
    <w:rsid w:val="00B93FDC"/>
    <w:rsid w:val="00B95F1C"/>
    <w:rsid w:val="00B97983"/>
    <w:rsid w:val="00BA7200"/>
    <w:rsid w:val="00BA7830"/>
    <w:rsid w:val="00BB4773"/>
    <w:rsid w:val="00BE584F"/>
    <w:rsid w:val="00C03CCC"/>
    <w:rsid w:val="00C227BD"/>
    <w:rsid w:val="00C31A63"/>
    <w:rsid w:val="00C4364F"/>
    <w:rsid w:val="00C50A64"/>
    <w:rsid w:val="00C61BDE"/>
    <w:rsid w:val="00C63824"/>
    <w:rsid w:val="00C63F0A"/>
    <w:rsid w:val="00C71810"/>
    <w:rsid w:val="00C77746"/>
    <w:rsid w:val="00C84A60"/>
    <w:rsid w:val="00C85AD1"/>
    <w:rsid w:val="00C96858"/>
    <w:rsid w:val="00CE21E9"/>
    <w:rsid w:val="00D256E2"/>
    <w:rsid w:val="00D40E93"/>
    <w:rsid w:val="00D44422"/>
    <w:rsid w:val="00D724E6"/>
    <w:rsid w:val="00D737AA"/>
    <w:rsid w:val="00D73F82"/>
    <w:rsid w:val="00D766AE"/>
    <w:rsid w:val="00D8194C"/>
    <w:rsid w:val="00D92ACB"/>
    <w:rsid w:val="00DB2C47"/>
    <w:rsid w:val="00DC7ACB"/>
    <w:rsid w:val="00DD0013"/>
    <w:rsid w:val="00DD57FE"/>
    <w:rsid w:val="00DE6EFF"/>
    <w:rsid w:val="00DF6CC7"/>
    <w:rsid w:val="00E05D1A"/>
    <w:rsid w:val="00E449D0"/>
    <w:rsid w:val="00E67834"/>
    <w:rsid w:val="00E92676"/>
    <w:rsid w:val="00E93697"/>
    <w:rsid w:val="00EA5802"/>
    <w:rsid w:val="00ED60E3"/>
    <w:rsid w:val="00ED6CA5"/>
    <w:rsid w:val="00EF0354"/>
    <w:rsid w:val="00F15EC1"/>
    <w:rsid w:val="00F5185B"/>
    <w:rsid w:val="00F53841"/>
    <w:rsid w:val="00F63A30"/>
    <w:rsid w:val="00F709E4"/>
    <w:rsid w:val="00F75005"/>
    <w:rsid w:val="00F8155E"/>
    <w:rsid w:val="00F83269"/>
    <w:rsid w:val="00FA05F5"/>
    <w:rsid w:val="00FA2893"/>
    <w:rsid w:val="00FB0529"/>
    <w:rsid w:val="00FC42B9"/>
    <w:rsid w:val="00FE2F1D"/>
    <w:rsid w:val="00FE39EE"/>
    <w:rsid w:val="00FE3D7C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53"/>
    <w:pPr>
      <w:spacing w:after="200" w:line="276" w:lineRule="auto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74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5005"/>
    <w:pPr>
      <w:widowControl w:val="0"/>
      <w:spacing w:after="0" w:line="240" w:lineRule="auto"/>
      <w:ind w:left="720"/>
    </w:pPr>
    <w:rPr>
      <w:rFonts w:eastAsia="Times New Roman"/>
      <w:sz w:val="28"/>
      <w:szCs w:val="28"/>
    </w:rPr>
  </w:style>
  <w:style w:type="paragraph" w:styleId="NoSpacing">
    <w:name w:val="No Spacing"/>
    <w:uiPriority w:val="99"/>
    <w:qFormat/>
    <w:rsid w:val="007600F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B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9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3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1.wmf"/><Relationship Id="rId5" Type="http://schemas.openxmlformats.org/officeDocument/2006/relationships/image" Target="media/image1.wmf"/><Relationship Id="rId61" Type="http://schemas.openxmlformats.org/officeDocument/2006/relationships/image" Target="media/image23.wmf"/><Relationship Id="rId82" Type="http://schemas.openxmlformats.org/officeDocument/2006/relationships/oleObject" Target="embeddings/oleObject4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5.wmf"/><Relationship Id="rId73" Type="http://schemas.openxmlformats.org/officeDocument/2006/relationships/image" Target="media/image28.wmf"/><Relationship Id="rId78" Type="http://schemas.openxmlformats.org/officeDocument/2006/relationships/oleObject" Target="embeddings/oleObject44.bin"/><Relationship Id="rId81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7.wmf"/><Relationship Id="rId77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image" Target="media/image18.wmf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5.emf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image" Target="media/image8.wmf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9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7.wmf"/><Relationship Id="rId57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624</Words>
  <Characters>3558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2017-05-11T14:13:00Z</cp:lastPrinted>
  <dcterms:created xsi:type="dcterms:W3CDTF">2017-06-21T10:30:00Z</dcterms:created>
  <dcterms:modified xsi:type="dcterms:W3CDTF">2017-10-01T01:12:00Z</dcterms:modified>
</cp:coreProperties>
</file>